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BB58" w14:textId="77777777" w:rsidR="005A4A28" w:rsidRDefault="005A4A28" w:rsidP="00E74376">
      <w:pPr>
        <w:pStyle w:val="Balk5"/>
        <w:spacing w:after="0"/>
        <w:rPr>
          <w:sz w:val="22"/>
        </w:rPr>
      </w:pPr>
      <w:bookmarkStart w:id="0" w:name="_GoBack"/>
      <w:bookmarkEnd w:id="0"/>
    </w:p>
    <w:p w14:paraId="0A981163" w14:textId="77777777" w:rsidR="005A4A28" w:rsidRDefault="005A4A28" w:rsidP="00E74376">
      <w:pPr>
        <w:pStyle w:val="Balk5"/>
        <w:spacing w:after="0"/>
        <w:rPr>
          <w:sz w:val="22"/>
        </w:rPr>
      </w:pPr>
    </w:p>
    <w:p w14:paraId="06DFC488" w14:textId="77777777" w:rsidR="005A4A28" w:rsidRDefault="005A4A28" w:rsidP="00E74376">
      <w:pPr>
        <w:pStyle w:val="Balk5"/>
        <w:spacing w:after="0"/>
        <w:rPr>
          <w:sz w:val="22"/>
        </w:rPr>
      </w:pPr>
    </w:p>
    <w:p w14:paraId="51834669" w14:textId="77777777" w:rsidR="005A4A28" w:rsidRDefault="005A4A28" w:rsidP="00E74376">
      <w:pPr>
        <w:pStyle w:val="Balk5"/>
        <w:spacing w:after="0"/>
        <w:rPr>
          <w:sz w:val="22"/>
        </w:rPr>
      </w:pPr>
    </w:p>
    <w:p w14:paraId="3430FC0B" w14:textId="77777777" w:rsidR="00014F30" w:rsidRPr="00C62119" w:rsidRDefault="00344201" w:rsidP="00E74376">
      <w:pPr>
        <w:pStyle w:val="Balk5"/>
        <w:spacing w:after="0"/>
        <w:rPr>
          <w:b w:val="0"/>
        </w:rPr>
      </w:pPr>
      <w:r>
        <w:rPr>
          <w:sz w:val="22"/>
        </w:rPr>
        <w:t xml:space="preserve"> </w:t>
      </w:r>
      <w:r w:rsidR="008C780D" w:rsidRPr="00C62119">
        <w:rPr>
          <w:b w:val="0"/>
          <w:sz w:val="22"/>
        </w:rPr>
        <w:t>20</w:t>
      </w:r>
      <w:r w:rsidR="00AD5DC2">
        <w:rPr>
          <w:b w:val="0"/>
          <w:sz w:val="22"/>
        </w:rPr>
        <w:t>20</w:t>
      </w:r>
      <w:r w:rsidR="00C62119">
        <w:rPr>
          <w:b w:val="0"/>
          <w:sz w:val="22"/>
        </w:rPr>
        <w:t>–</w:t>
      </w:r>
      <w:r w:rsidR="008C780D" w:rsidRPr="00C62119">
        <w:rPr>
          <w:b w:val="0"/>
          <w:sz w:val="22"/>
        </w:rPr>
        <w:t>20</w:t>
      </w:r>
      <w:r w:rsidR="00ED167C">
        <w:rPr>
          <w:b w:val="0"/>
          <w:sz w:val="22"/>
        </w:rPr>
        <w:t>2</w:t>
      </w:r>
      <w:r w:rsidR="00AD5DC2">
        <w:rPr>
          <w:b w:val="0"/>
          <w:sz w:val="22"/>
        </w:rPr>
        <w:t>1</w:t>
      </w:r>
      <w:r w:rsidR="008C780D" w:rsidRPr="00C62119">
        <w:rPr>
          <w:b w:val="0"/>
          <w:sz w:val="22"/>
        </w:rPr>
        <w:t xml:space="preserve"> </w:t>
      </w:r>
      <w:r w:rsidR="00014F30" w:rsidRPr="00C62119">
        <w:rPr>
          <w:b w:val="0"/>
        </w:rPr>
        <w:t xml:space="preserve">ÖĞRETİM YILI </w:t>
      </w:r>
      <w:r w:rsidR="008D2AA7" w:rsidRPr="00C62119">
        <w:rPr>
          <w:b w:val="0"/>
        </w:rPr>
        <w:t>BAHAR</w:t>
      </w:r>
      <w:r w:rsidR="00014F30" w:rsidRPr="00C62119">
        <w:rPr>
          <w:b w:val="0"/>
        </w:rPr>
        <w:t xml:space="preserve"> YARIYILI</w:t>
      </w:r>
    </w:p>
    <w:p w14:paraId="5641F9ED" w14:textId="77777777" w:rsidR="00014F30" w:rsidRPr="00C62119" w:rsidRDefault="00014F30">
      <w:pPr>
        <w:pStyle w:val="Balk5"/>
        <w:rPr>
          <w:b w:val="0"/>
        </w:rPr>
      </w:pPr>
      <w:r w:rsidRPr="00C62119">
        <w:rPr>
          <w:b w:val="0"/>
        </w:rPr>
        <w:t xml:space="preserve"> </w:t>
      </w:r>
      <w:r w:rsidR="00907795" w:rsidRPr="00907795">
        <w:rPr>
          <w:b w:val="0"/>
        </w:rPr>
        <w:t xml:space="preserve">ÇEVRE KORUMA ve KONTROL PROGRAMI </w:t>
      </w:r>
      <w:r w:rsidRPr="00C62119">
        <w:rPr>
          <w:b w:val="0"/>
        </w:rPr>
        <w:t>DERS PROGRAMI</w:t>
      </w: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1"/>
        <w:gridCol w:w="671"/>
        <w:gridCol w:w="4965"/>
        <w:gridCol w:w="4822"/>
      </w:tblGrid>
      <w:tr w:rsidR="00FD5A5F" w:rsidRPr="004959F0" w14:paraId="032D9B7D" w14:textId="77777777" w:rsidTr="00CD6D7A">
        <w:trPr>
          <w:trHeight w:val="273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C1DE153" w14:textId="77777777" w:rsidR="005745DE" w:rsidRPr="004959F0" w:rsidRDefault="005745DE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4959F0">
              <w:rPr>
                <w:b/>
                <w:sz w:val="18"/>
                <w:lang w:val="tr-TR"/>
              </w:rPr>
              <w:t>Gün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9FA07" w14:textId="77777777" w:rsidR="005745DE" w:rsidRPr="004959F0" w:rsidRDefault="005745DE">
            <w:pPr>
              <w:pStyle w:val="Balk4"/>
              <w:rPr>
                <w:sz w:val="18"/>
                <w:lang w:val="tr-TR"/>
              </w:rPr>
            </w:pPr>
            <w:r w:rsidRPr="004959F0">
              <w:rPr>
                <w:sz w:val="18"/>
                <w:lang w:val="tr-TR"/>
              </w:rPr>
              <w:t>Saat</w:t>
            </w:r>
          </w:p>
        </w:tc>
        <w:tc>
          <w:tcPr>
            <w:tcW w:w="225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3D9C651" w14:textId="77777777" w:rsidR="005745DE" w:rsidRPr="004959F0" w:rsidRDefault="005745DE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4959F0">
              <w:rPr>
                <w:b/>
                <w:sz w:val="18"/>
                <w:lang w:val="tr-TR"/>
              </w:rPr>
              <w:t>I. Sınıf</w:t>
            </w:r>
          </w:p>
        </w:tc>
        <w:tc>
          <w:tcPr>
            <w:tcW w:w="2186" w:type="pct"/>
            <w:tcBorders>
              <w:top w:val="single" w:sz="12" w:space="0" w:color="auto"/>
              <w:bottom w:val="single" w:sz="12" w:space="0" w:color="auto"/>
            </w:tcBorders>
          </w:tcPr>
          <w:p w14:paraId="649A0138" w14:textId="77777777" w:rsidR="005745DE" w:rsidRPr="004959F0" w:rsidRDefault="005745DE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II. Sınıf</w:t>
            </w:r>
          </w:p>
        </w:tc>
      </w:tr>
      <w:tr w:rsidR="00AD5DC2" w:rsidRPr="004959F0" w14:paraId="07C02A43" w14:textId="77777777" w:rsidTr="005375C5">
        <w:trPr>
          <w:cantSplit/>
          <w:trHeight w:val="20"/>
        </w:trPr>
        <w:tc>
          <w:tcPr>
            <w:tcW w:w="259" w:type="pct"/>
            <w:vMerge w:val="restart"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7B2AB3C" w14:textId="77777777" w:rsidR="00AD5DC2" w:rsidRPr="004959F0" w:rsidRDefault="00AD5DC2" w:rsidP="00EE59AF">
            <w:pPr>
              <w:ind w:left="113" w:right="113"/>
              <w:jc w:val="center"/>
              <w:rPr>
                <w:b/>
                <w:lang w:val="tr-TR"/>
              </w:rPr>
            </w:pPr>
            <w:r w:rsidRPr="004959F0">
              <w:rPr>
                <w:b/>
                <w:lang w:val="tr-TR"/>
              </w:rPr>
              <w:t>PAZARTESİ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FBF57" w14:textId="77777777" w:rsidR="00AD5DC2" w:rsidRPr="004959F0" w:rsidRDefault="00AD5DC2" w:rsidP="00EE59AF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08 – 09</w:t>
            </w:r>
          </w:p>
        </w:tc>
        <w:tc>
          <w:tcPr>
            <w:tcW w:w="2251" w:type="pct"/>
            <w:tcBorders>
              <w:top w:val="single" w:sz="12" w:space="0" w:color="auto"/>
              <w:left w:val="nil"/>
            </w:tcBorders>
            <w:vAlign w:val="center"/>
          </w:tcPr>
          <w:p w14:paraId="303C5353" w14:textId="77777777" w:rsidR="00AD5DC2" w:rsidRPr="005375C5" w:rsidRDefault="00AD5DC2" w:rsidP="00EE59AF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155562E8" w14:textId="77777777" w:rsidR="00AD5DC2" w:rsidRPr="005375C5" w:rsidRDefault="00AD5DC2" w:rsidP="00EE59AF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65B2542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22206DB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DFA72" w14:textId="77777777" w:rsidR="00AD5DC2" w:rsidRPr="004959F0" w:rsidRDefault="00AD5DC2" w:rsidP="00EE59AF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09 – 10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7C2D96B1" w14:textId="77777777" w:rsidR="00AD5DC2" w:rsidRPr="005375C5" w:rsidRDefault="00AD5DC2" w:rsidP="00CE0DEE">
            <w:pPr>
              <w:tabs>
                <w:tab w:val="right" w:pos="2109"/>
              </w:tabs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7BFAF5BD" w14:textId="77777777" w:rsidR="00AD5DC2" w:rsidRPr="005375C5" w:rsidRDefault="00AD5DC2" w:rsidP="00CE0DEE">
            <w:pPr>
              <w:tabs>
                <w:tab w:val="left" w:pos="1077"/>
              </w:tabs>
              <w:rPr>
                <w:color w:val="FF0000"/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Su Kirliliği ve Kontrolü (Doç. Dr. Esengül KÖSE</w:t>
            </w:r>
            <w:r w:rsidRPr="005375C5">
              <w:rPr>
                <w:sz w:val="16"/>
                <w:szCs w:val="16"/>
              </w:rPr>
              <w:t xml:space="preserve">) </w:t>
            </w:r>
          </w:p>
        </w:tc>
      </w:tr>
      <w:tr w:rsidR="00AD5DC2" w:rsidRPr="004959F0" w14:paraId="3E7CA778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5539685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215D3" w14:textId="77777777" w:rsidR="00AD5DC2" w:rsidRPr="004959F0" w:rsidRDefault="00AD5DC2" w:rsidP="00EE59AF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10 – 11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1ACC319F" w14:textId="77777777" w:rsidR="00AD5DC2" w:rsidRPr="005375C5" w:rsidRDefault="00AD5DC2" w:rsidP="00CE0DEE">
            <w:pPr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26985EE1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Su Kirliliği ve Kontrolü (Doç. Dr. Esengül KÖSE</w:t>
            </w:r>
            <w:r w:rsidRPr="005375C5">
              <w:rPr>
                <w:sz w:val="16"/>
                <w:szCs w:val="16"/>
              </w:rPr>
              <w:t xml:space="preserve">) </w:t>
            </w:r>
          </w:p>
        </w:tc>
      </w:tr>
      <w:tr w:rsidR="00AD5DC2" w:rsidRPr="004959F0" w14:paraId="5A586822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F31763E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20596" w14:textId="77777777" w:rsidR="00AD5DC2" w:rsidRPr="004959F0" w:rsidRDefault="00AD5DC2" w:rsidP="00EE59AF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11 – 12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77ED15E5" w14:textId="77777777" w:rsidR="00AD5DC2" w:rsidRPr="005375C5" w:rsidRDefault="00AD5DC2" w:rsidP="00CE0DEE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  <w:vAlign w:val="center"/>
          </w:tcPr>
          <w:p w14:paraId="5D6DDA31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Su Kirliliği ve Kontrolü (Doç. Dr. Esengül KÖSE</w:t>
            </w:r>
            <w:r w:rsidRPr="005375C5">
              <w:rPr>
                <w:sz w:val="16"/>
                <w:szCs w:val="16"/>
              </w:rPr>
              <w:t xml:space="preserve">) </w:t>
            </w:r>
          </w:p>
        </w:tc>
      </w:tr>
      <w:tr w:rsidR="00AD5DC2" w:rsidRPr="004959F0" w14:paraId="3FCC5238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C9FD47E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7AE14" w14:textId="77777777" w:rsidR="00AD5DC2" w:rsidRPr="004959F0" w:rsidRDefault="00AD5DC2" w:rsidP="00EE59AF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12 – 13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3DCE19F8" w14:textId="3523B17F" w:rsidR="00AD5DC2" w:rsidRPr="005375C5" w:rsidRDefault="00300A08" w:rsidP="00CE0DEE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Şehircilik</w:t>
            </w:r>
            <w:r w:rsidR="00AD5DC2" w:rsidRPr="005375C5">
              <w:rPr>
                <w:sz w:val="16"/>
                <w:szCs w:val="16"/>
                <w:lang w:val="tr-TR"/>
              </w:rPr>
              <w:t xml:space="preserve"> ve Çevre Planlama (Dr. </w:t>
            </w:r>
            <w:proofErr w:type="spellStart"/>
            <w:r w:rsidR="00AD5DC2"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D5DC2" w:rsidRPr="005375C5">
              <w:rPr>
                <w:sz w:val="16"/>
                <w:szCs w:val="16"/>
                <w:lang w:val="tr-TR"/>
              </w:rPr>
              <w:t xml:space="preserve">. </w:t>
            </w:r>
            <w:proofErr w:type="spellStart"/>
            <w:r w:rsidR="00AD5DC2" w:rsidRPr="005375C5">
              <w:rPr>
                <w:sz w:val="16"/>
                <w:szCs w:val="16"/>
                <w:lang w:val="tr-TR"/>
              </w:rPr>
              <w:t>Üy</w:t>
            </w:r>
            <w:proofErr w:type="spellEnd"/>
            <w:r w:rsidR="00AD5DC2" w:rsidRPr="005375C5">
              <w:rPr>
                <w:sz w:val="16"/>
                <w:szCs w:val="16"/>
                <w:lang w:val="tr-TR"/>
              </w:rPr>
              <w:t>. Naile KARAKEHYA)</w:t>
            </w:r>
          </w:p>
        </w:tc>
        <w:tc>
          <w:tcPr>
            <w:tcW w:w="2186" w:type="pct"/>
            <w:vAlign w:val="center"/>
          </w:tcPr>
          <w:p w14:paraId="26C71DBB" w14:textId="77777777" w:rsidR="00AD5DC2" w:rsidRPr="005375C5" w:rsidRDefault="00AD5DC2" w:rsidP="00CE0DEE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Hukuku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Esengül</w:t>
            </w:r>
            <w:proofErr w:type="spellEnd"/>
            <w:r w:rsidRPr="005375C5">
              <w:rPr>
                <w:sz w:val="16"/>
                <w:szCs w:val="16"/>
              </w:rPr>
              <w:t xml:space="preserve"> KÖSE) </w:t>
            </w:r>
          </w:p>
        </w:tc>
      </w:tr>
      <w:tr w:rsidR="00AD5DC2" w:rsidRPr="004959F0" w14:paraId="66E1B178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1C7B0C88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C7D3F" w14:textId="77777777" w:rsidR="00AD5DC2" w:rsidRPr="004959F0" w:rsidRDefault="00AD5DC2" w:rsidP="00EE59AF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13 – 14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097DAA70" w14:textId="5966F026" w:rsidR="00AD5DC2" w:rsidRPr="005375C5" w:rsidRDefault="00300A08" w:rsidP="00CE0DE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Şehircilik</w:t>
            </w:r>
            <w:r w:rsidR="00AD5DC2" w:rsidRPr="005375C5">
              <w:rPr>
                <w:sz w:val="16"/>
                <w:szCs w:val="16"/>
                <w:lang w:val="tr-TR"/>
              </w:rPr>
              <w:t xml:space="preserve"> ve Çevre Planlama</w:t>
            </w:r>
            <w:r w:rsidR="00AD5DC2" w:rsidRPr="005375C5">
              <w:rPr>
                <w:sz w:val="16"/>
                <w:szCs w:val="16"/>
              </w:rPr>
              <w:t xml:space="preserve"> </w:t>
            </w:r>
            <w:r w:rsidR="00AD5DC2" w:rsidRPr="005375C5">
              <w:rPr>
                <w:sz w:val="16"/>
                <w:szCs w:val="16"/>
                <w:lang w:val="tr-TR"/>
              </w:rPr>
              <w:t xml:space="preserve">(Dr. </w:t>
            </w:r>
            <w:proofErr w:type="spellStart"/>
            <w:r w:rsidR="00AD5DC2"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D5DC2" w:rsidRPr="005375C5">
              <w:rPr>
                <w:sz w:val="16"/>
                <w:szCs w:val="16"/>
                <w:lang w:val="tr-TR"/>
              </w:rPr>
              <w:t xml:space="preserve">. </w:t>
            </w:r>
            <w:proofErr w:type="spellStart"/>
            <w:r w:rsidR="00AD5DC2" w:rsidRPr="005375C5">
              <w:rPr>
                <w:sz w:val="16"/>
                <w:szCs w:val="16"/>
                <w:lang w:val="tr-TR"/>
              </w:rPr>
              <w:t>Üy</w:t>
            </w:r>
            <w:proofErr w:type="spellEnd"/>
            <w:r w:rsidR="00AD5DC2" w:rsidRPr="005375C5">
              <w:rPr>
                <w:sz w:val="16"/>
                <w:szCs w:val="16"/>
                <w:lang w:val="tr-TR"/>
              </w:rPr>
              <w:t>. Naile KARAKEHYA)</w:t>
            </w:r>
          </w:p>
        </w:tc>
        <w:tc>
          <w:tcPr>
            <w:tcW w:w="2186" w:type="pct"/>
            <w:vAlign w:val="center"/>
          </w:tcPr>
          <w:p w14:paraId="35004848" w14:textId="77777777" w:rsidR="00AD5DC2" w:rsidRPr="005375C5" w:rsidRDefault="00AD5DC2" w:rsidP="00CE0DEE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Hukuku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Esengül</w:t>
            </w:r>
            <w:proofErr w:type="spellEnd"/>
            <w:r w:rsidRPr="005375C5">
              <w:rPr>
                <w:sz w:val="16"/>
                <w:szCs w:val="16"/>
              </w:rPr>
              <w:t xml:space="preserve"> KÖSE) </w:t>
            </w:r>
          </w:p>
        </w:tc>
      </w:tr>
      <w:tr w:rsidR="00AD5DC2" w:rsidRPr="004959F0" w14:paraId="2565048E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B623516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B8DCC" w14:textId="77777777" w:rsidR="00AD5DC2" w:rsidRPr="004959F0" w:rsidRDefault="00AD5DC2" w:rsidP="00EE59AF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14 – 15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79B87E0" w14:textId="77777777" w:rsidR="00AD5DC2" w:rsidRPr="005375C5" w:rsidRDefault="00AD5DC2" w:rsidP="00CE0DEE">
            <w:pPr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Kimya II (Dr.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Üy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>. Naile KARAKEHYA)</w:t>
            </w:r>
          </w:p>
        </w:tc>
        <w:tc>
          <w:tcPr>
            <w:tcW w:w="2186" w:type="pct"/>
            <w:vAlign w:val="center"/>
          </w:tcPr>
          <w:p w14:paraId="34B88221" w14:textId="77777777" w:rsidR="00AD5DC2" w:rsidRPr="005375C5" w:rsidRDefault="00AD5DC2" w:rsidP="00CE0DEE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277A78BC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F6C89E3" w14:textId="77777777" w:rsidR="00AD5DC2" w:rsidRPr="004959F0" w:rsidRDefault="00AD5DC2" w:rsidP="00EE59AF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29C2F" w14:textId="77777777" w:rsidR="00AD5DC2" w:rsidRPr="004959F0" w:rsidRDefault="00AD5DC2" w:rsidP="00EE59AF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15 – 16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035EA54C" w14:textId="77777777" w:rsidR="00AD5DC2" w:rsidRPr="005375C5" w:rsidRDefault="00AD5DC2" w:rsidP="00CE0DEE">
            <w:pPr>
              <w:rPr>
                <w:color w:val="FF0000"/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Kimya II (Dr.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Üy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>. Naile KARAKEHYA)</w:t>
            </w:r>
          </w:p>
        </w:tc>
        <w:tc>
          <w:tcPr>
            <w:tcW w:w="2186" w:type="pct"/>
            <w:vAlign w:val="center"/>
          </w:tcPr>
          <w:p w14:paraId="60F80F94" w14:textId="77777777" w:rsidR="00AD5DC2" w:rsidRPr="005375C5" w:rsidRDefault="00AD5DC2" w:rsidP="00CE0DEE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7A29A1B5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0768137" w14:textId="77777777" w:rsidR="00AD5DC2" w:rsidRPr="004959F0" w:rsidRDefault="00AD5DC2" w:rsidP="00A8351A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7E84E" w14:textId="77777777" w:rsidR="00AD5DC2" w:rsidRPr="004959F0" w:rsidRDefault="00AD5DC2" w:rsidP="00A8351A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16 – 17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AA7E38F" w14:textId="77777777" w:rsidR="00AD5DC2" w:rsidRPr="005375C5" w:rsidRDefault="00AD5DC2" w:rsidP="00CE0DE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Kimya II (Dr.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Üy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>. Naile KARAKEHYA)</w:t>
            </w:r>
          </w:p>
        </w:tc>
        <w:tc>
          <w:tcPr>
            <w:tcW w:w="2186" w:type="pct"/>
            <w:vAlign w:val="center"/>
          </w:tcPr>
          <w:p w14:paraId="25D1BC18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</w:tr>
      <w:tr w:rsidR="00AD5DC2" w:rsidRPr="004959F0" w14:paraId="13A6149E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A2D976A" w14:textId="77777777" w:rsidR="00AD5DC2" w:rsidRPr="004959F0" w:rsidRDefault="00AD5DC2" w:rsidP="0038325E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67E52" w14:textId="77777777" w:rsidR="00AD5DC2" w:rsidRPr="004959F0" w:rsidRDefault="00AD5DC2" w:rsidP="0038325E">
            <w:pPr>
              <w:rPr>
                <w:sz w:val="14"/>
                <w:vertAlign w:val="superscript"/>
                <w:lang w:val="de-DE"/>
              </w:rPr>
            </w:pPr>
            <w:r w:rsidRPr="004959F0">
              <w:rPr>
                <w:sz w:val="14"/>
                <w:lang w:val="de-DE"/>
              </w:rPr>
              <w:t>17 – 18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23F8EE33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1FD6EF46" w14:textId="7A6761A5" w:rsidR="00AD5DC2" w:rsidRPr="005375C5" w:rsidRDefault="00AD5DC2" w:rsidP="00CE0DE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II</w:t>
            </w:r>
            <w:r w:rsidRPr="005375C5">
              <w:rPr>
                <w:sz w:val="16"/>
                <w:szCs w:val="16"/>
                <w:lang w:val="tr-TR"/>
              </w:rPr>
              <w:t xml:space="preserve"> (A) </w:t>
            </w:r>
          </w:p>
        </w:tc>
      </w:tr>
      <w:tr w:rsidR="00AD5DC2" w:rsidRPr="004959F0" w14:paraId="19B03AED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6571B01D" w14:textId="77777777" w:rsidR="00AD5DC2" w:rsidRPr="004959F0" w:rsidRDefault="00AD5DC2" w:rsidP="0038325E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E23A6" w14:textId="77777777" w:rsidR="00AD5DC2" w:rsidRPr="004959F0" w:rsidRDefault="00AD5DC2" w:rsidP="0038325E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18 – 19</w:t>
            </w:r>
          </w:p>
        </w:tc>
        <w:tc>
          <w:tcPr>
            <w:tcW w:w="2251" w:type="pct"/>
            <w:tcBorders>
              <w:left w:val="nil"/>
              <w:bottom w:val="single" w:sz="6" w:space="0" w:color="auto"/>
            </w:tcBorders>
            <w:vAlign w:val="center"/>
          </w:tcPr>
          <w:p w14:paraId="632A6C59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tcBorders>
              <w:bottom w:val="single" w:sz="6" w:space="0" w:color="auto"/>
            </w:tcBorders>
            <w:vAlign w:val="center"/>
          </w:tcPr>
          <w:p w14:paraId="6D8B7263" w14:textId="5F646A04" w:rsidR="00AD5DC2" w:rsidRPr="005375C5" w:rsidRDefault="00AD5DC2" w:rsidP="00CE0DE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II</w:t>
            </w:r>
            <w:r w:rsidRPr="005375C5">
              <w:rPr>
                <w:sz w:val="16"/>
                <w:szCs w:val="16"/>
                <w:lang w:val="tr-TR"/>
              </w:rPr>
              <w:t xml:space="preserve"> (A) </w:t>
            </w:r>
          </w:p>
        </w:tc>
      </w:tr>
      <w:tr w:rsidR="00AD5DC2" w:rsidRPr="004959F0" w14:paraId="578B7CE1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18D14C6C" w14:textId="77777777" w:rsidR="00AD5DC2" w:rsidRPr="004959F0" w:rsidRDefault="00AD5DC2" w:rsidP="0038325E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D9929" w14:textId="77777777" w:rsidR="00AD5DC2" w:rsidRPr="004959F0" w:rsidRDefault="00AD5DC2" w:rsidP="0038325E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19 – 20</w:t>
            </w:r>
          </w:p>
        </w:tc>
        <w:tc>
          <w:tcPr>
            <w:tcW w:w="2251" w:type="pct"/>
            <w:tcBorders>
              <w:left w:val="nil"/>
            </w:tcBorders>
            <w:shd w:val="clear" w:color="auto" w:fill="auto"/>
            <w:vAlign w:val="center"/>
          </w:tcPr>
          <w:p w14:paraId="77999022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shd w:val="clear" w:color="auto" w:fill="auto"/>
            <w:vAlign w:val="center"/>
          </w:tcPr>
          <w:p w14:paraId="593B6B2D" w14:textId="0DC3FD4C" w:rsidR="00AD5DC2" w:rsidRPr="005375C5" w:rsidRDefault="00AD5DC2" w:rsidP="00CE0DE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II</w:t>
            </w:r>
            <w:r w:rsidRPr="005375C5">
              <w:rPr>
                <w:sz w:val="16"/>
                <w:szCs w:val="16"/>
                <w:lang w:val="tr-TR"/>
              </w:rPr>
              <w:t xml:space="preserve"> (A) </w:t>
            </w:r>
          </w:p>
        </w:tc>
      </w:tr>
      <w:tr w:rsidR="00AD5DC2" w:rsidRPr="004959F0" w14:paraId="05FC696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1D42B448" w14:textId="77777777" w:rsidR="00AD5DC2" w:rsidRPr="004959F0" w:rsidRDefault="00AD5DC2" w:rsidP="0038325E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B0141" w14:textId="77777777" w:rsidR="00AD5DC2" w:rsidRPr="004959F0" w:rsidRDefault="00AD5DC2" w:rsidP="0038325E">
            <w:pPr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  <w:r w:rsidRPr="004959F0">
              <w:rPr>
                <w:sz w:val="14"/>
              </w:rPr>
              <w:t>–</w:t>
            </w:r>
            <w:r>
              <w:rPr>
                <w:sz w:val="14"/>
              </w:rPr>
              <w:t xml:space="preserve"> 21</w:t>
            </w:r>
          </w:p>
        </w:tc>
        <w:tc>
          <w:tcPr>
            <w:tcW w:w="2251" w:type="pct"/>
            <w:tcBorders>
              <w:left w:val="nil"/>
            </w:tcBorders>
            <w:shd w:val="clear" w:color="auto" w:fill="auto"/>
            <w:vAlign w:val="center"/>
          </w:tcPr>
          <w:p w14:paraId="783BDEF2" w14:textId="77777777" w:rsidR="00AD5DC2" w:rsidRPr="005375C5" w:rsidRDefault="00AD5DC2" w:rsidP="00CE0DEE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shd w:val="clear" w:color="auto" w:fill="auto"/>
            <w:vAlign w:val="center"/>
          </w:tcPr>
          <w:p w14:paraId="2BE4DCEE" w14:textId="4CE1BB43" w:rsidR="00AD5DC2" w:rsidRPr="005375C5" w:rsidRDefault="00AD5DC2" w:rsidP="00CE0DEE">
            <w:pPr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II</w:t>
            </w:r>
            <w:r w:rsidRPr="005375C5">
              <w:rPr>
                <w:sz w:val="16"/>
                <w:szCs w:val="16"/>
                <w:lang w:val="tr-TR"/>
              </w:rPr>
              <w:t xml:space="preserve"> (A)</w:t>
            </w:r>
          </w:p>
        </w:tc>
      </w:tr>
      <w:tr w:rsidR="00AD5DC2" w:rsidRPr="004959F0" w14:paraId="271E6CE6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F64978B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68465" w14:textId="77777777" w:rsidR="00AD5DC2" w:rsidRDefault="00CE0DEE" w:rsidP="00AD5DC2">
            <w:pPr>
              <w:rPr>
                <w:sz w:val="14"/>
              </w:rPr>
            </w:pPr>
            <w:r>
              <w:rPr>
                <w:sz w:val="14"/>
              </w:rPr>
              <w:t xml:space="preserve">21 </w:t>
            </w:r>
            <w:r w:rsidRPr="00AD5DC2">
              <w:rPr>
                <w:sz w:val="14"/>
              </w:rPr>
              <w:t>–</w:t>
            </w:r>
            <w:r>
              <w:rPr>
                <w:sz w:val="14"/>
              </w:rPr>
              <w:t xml:space="preserve"> 22</w:t>
            </w:r>
          </w:p>
        </w:tc>
        <w:tc>
          <w:tcPr>
            <w:tcW w:w="2251" w:type="pct"/>
            <w:tcBorders>
              <w:left w:val="nil"/>
            </w:tcBorders>
            <w:shd w:val="clear" w:color="auto" w:fill="auto"/>
            <w:vAlign w:val="center"/>
          </w:tcPr>
          <w:p w14:paraId="27E1C274" w14:textId="77777777" w:rsidR="00AD5DC2" w:rsidRPr="005375C5" w:rsidRDefault="00AD5DC2" w:rsidP="00CE0DEE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shd w:val="clear" w:color="auto" w:fill="auto"/>
            <w:vAlign w:val="center"/>
          </w:tcPr>
          <w:p w14:paraId="1AED929E" w14:textId="63E8C1F7" w:rsidR="00AD5DC2" w:rsidRPr="005375C5" w:rsidRDefault="00AD5DC2" w:rsidP="00CE0DEE">
            <w:pPr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II</w:t>
            </w:r>
            <w:r w:rsidRPr="005375C5">
              <w:rPr>
                <w:sz w:val="16"/>
                <w:szCs w:val="16"/>
                <w:lang w:val="tr-TR"/>
              </w:rPr>
              <w:t xml:space="preserve"> (A)</w:t>
            </w:r>
          </w:p>
        </w:tc>
      </w:tr>
      <w:tr w:rsidR="0039363C" w:rsidRPr="004959F0" w14:paraId="120A74DB" w14:textId="77777777" w:rsidTr="005375C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5544818E" w14:textId="77777777" w:rsidR="0039363C" w:rsidRPr="004959F0" w:rsidRDefault="0039363C" w:rsidP="00AD5DC2">
            <w:pPr>
              <w:ind w:left="113" w:right="113"/>
              <w:jc w:val="center"/>
              <w:rPr>
                <w:b/>
                <w:lang w:val="tr-TR"/>
              </w:rPr>
            </w:pPr>
            <w:r w:rsidRPr="004959F0">
              <w:rPr>
                <w:b/>
                <w:lang w:val="tr-TR"/>
              </w:rPr>
              <w:t>SALI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B01CC" w14:textId="77777777" w:rsidR="0039363C" w:rsidRPr="004959F0" w:rsidRDefault="0039363C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08 – 09</w:t>
            </w:r>
          </w:p>
        </w:tc>
        <w:tc>
          <w:tcPr>
            <w:tcW w:w="2251" w:type="pct"/>
            <w:tcBorders>
              <w:top w:val="single" w:sz="12" w:space="0" w:color="auto"/>
              <w:left w:val="nil"/>
            </w:tcBorders>
            <w:vAlign w:val="center"/>
          </w:tcPr>
          <w:p w14:paraId="4CF0C773" w14:textId="77777777" w:rsidR="0039363C" w:rsidRPr="005375C5" w:rsidRDefault="0039363C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4C206689" w14:textId="77777777" w:rsidR="0039363C" w:rsidRPr="005375C5" w:rsidRDefault="0039363C" w:rsidP="00CE0DEE">
            <w:pPr>
              <w:rPr>
                <w:sz w:val="16"/>
                <w:szCs w:val="16"/>
              </w:rPr>
            </w:pPr>
          </w:p>
        </w:tc>
      </w:tr>
      <w:tr w:rsidR="0039363C" w:rsidRPr="004959F0" w14:paraId="7EFA23E0" w14:textId="77777777" w:rsidTr="005375C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631BC4B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14EB5" w14:textId="77777777" w:rsidR="0039363C" w:rsidRPr="004959F0" w:rsidRDefault="0039363C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09 – 10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0C0537D8" w14:textId="77777777" w:rsidR="0039363C" w:rsidRPr="005375C5" w:rsidRDefault="0039363C" w:rsidP="00CE0DEE">
            <w:pPr>
              <w:tabs>
                <w:tab w:val="right" w:pos="2109"/>
              </w:tabs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3F3C14E3" w14:textId="77777777" w:rsidR="0039363C" w:rsidRPr="005375C5" w:rsidRDefault="0039363C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39363C" w:rsidRPr="004959F0" w14:paraId="2ED2CC88" w14:textId="77777777" w:rsidTr="005375C5">
        <w:tblPrEx>
          <w:tblCellMar>
            <w:left w:w="107" w:type="dxa"/>
            <w:right w:w="107" w:type="dxa"/>
          </w:tblCellMar>
        </w:tblPrEx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D3F394A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5C1E5" w14:textId="77777777" w:rsidR="0039363C" w:rsidRPr="004959F0" w:rsidRDefault="0039363C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10 – 11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6F6C4B40" w14:textId="77777777" w:rsidR="0039363C" w:rsidRPr="005375C5" w:rsidRDefault="0039363C" w:rsidP="008A6CBE">
            <w:pPr>
              <w:tabs>
                <w:tab w:val="right" w:pos="2109"/>
              </w:tabs>
              <w:rPr>
                <w:color w:val="FF0000"/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Mikrobiyolojisi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 xml:space="preserve">. Dr. Pınar AYTAR ÇELİK) </w:t>
            </w:r>
          </w:p>
        </w:tc>
        <w:tc>
          <w:tcPr>
            <w:tcW w:w="2186" w:type="pct"/>
            <w:vAlign w:val="center"/>
          </w:tcPr>
          <w:p w14:paraId="288FC705" w14:textId="77777777" w:rsidR="0039363C" w:rsidRPr="005375C5" w:rsidRDefault="0039363C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39363C" w:rsidRPr="004959F0" w14:paraId="181A9C68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67FD3C58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0EBFC" w14:textId="77777777" w:rsidR="0039363C" w:rsidRPr="004959F0" w:rsidRDefault="0039363C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11 – 12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336A1197" w14:textId="77777777" w:rsidR="0039363C" w:rsidRPr="005375C5" w:rsidRDefault="0039363C" w:rsidP="008A6CB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>Çevre Mikrobiyolojisi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 xml:space="preserve">. Dr. Pınar AYTAR ÇELİK) </w:t>
            </w:r>
          </w:p>
        </w:tc>
        <w:tc>
          <w:tcPr>
            <w:tcW w:w="2186" w:type="pct"/>
            <w:vAlign w:val="center"/>
          </w:tcPr>
          <w:p w14:paraId="0731AF31" w14:textId="77777777" w:rsidR="0039363C" w:rsidRPr="005375C5" w:rsidRDefault="0039363C" w:rsidP="00CE0DEE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</w:p>
        </w:tc>
      </w:tr>
      <w:tr w:rsidR="0039363C" w:rsidRPr="004959F0" w14:paraId="43821813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FEEFEB3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DE65B" w14:textId="77777777" w:rsidR="0039363C" w:rsidRPr="004959F0" w:rsidRDefault="0039363C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12 – 13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106AF5EC" w14:textId="77777777" w:rsidR="0039363C" w:rsidRPr="005375C5" w:rsidRDefault="0039363C" w:rsidP="008A6CB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>Çevre Mikrobiyolojisi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 xml:space="preserve">. Dr. Pınar AYTAR ÇELİK) </w:t>
            </w:r>
          </w:p>
        </w:tc>
        <w:tc>
          <w:tcPr>
            <w:tcW w:w="2186" w:type="pct"/>
            <w:vAlign w:val="center"/>
          </w:tcPr>
          <w:p w14:paraId="72690F6F" w14:textId="77777777" w:rsidR="0039363C" w:rsidRPr="005375C5" w:rsidRDefault="0039363C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39363C" w:rsidRPr="004959F0" w14:paraId="7190C12C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0E26964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20F06" w14:textId="77777777" w:rsidR="0039363C" w:rsidRPr="004959F0" w:rsidRDefault="0039363C" w:rsidP="00AD5DC2">
            <w:pPr>
              <w:rPr>
                <w:sz w:val="14"/>
                <w:vertAlign w:val="superscript"/>
                <w:lang w:val="de-DE"/>
              </w:rPr>
            </w:pPr>
            <w:r w:rsidRPr="004959F0">
              <w:rPr>
                <w:sz w:val="14"/>
                <w:lang w:val="tr-TR"/>
              </w:rPr>
              <w:t xml:space="preserve">13 </w:t>
            </w:r>
            <w:r w:rsidRPr="004959F0">
              <w:rPr>
                <w:sz w:val="14"/>
                <w:lang w:val="de-DE"/>
              </w:rPr>
              <w:t>– 14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39373006" w14:textId="77777777" w:rsidR="0039363C" w:rsidRPr="005375C5" w:rsidRDefault="0039363C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153A1DAA" w14:textId="77777777" w:rsidR="0039363C" w:rsidRPr="005375C5" w:rsidRDefault="0039363C" w:rsidP="00CE0DEE">
            <w:pPr>
              <w:tabs>
                <w:tab w:val="left" w:pos="1077"/>
                <w:tab w:val="right" w:pos="2109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Teknolojileri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>. Dr. Pınar AYTAR ÇELİK</w:t>
            </w:r>
            <w:r w:rsidRPr="005375C5">
              <w:rPr>
                <w:sz w:val="16"/>
                <w:szCs w:val="16"/>
                <w:lang w:val="tr-TR"/>
              </w:rPr>
              <w:t xml:space="preserve">) </w:t>
            </w:r>
          </w:p>
        </w:tc>
      </w:tr>
      <w:tr w:rsidR="0039363C" w:rsidRPr="004959F0" w14:paraId="2942E2E5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94F9A96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A5205" w14:textId="77777777" w:rsidR="0039363C" w:rsidRPr="004959F0" w:rsidRDefault="0039363C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14 – 15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01596861" w14:textId="77777777" w:rsidR="0039363C" w:rsidRPr="005375C5" w:rsidRDefault="0039363C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5E060D8E" w14:textId="77777777" w:rsidR="0039363C" w:rsidRPr="005375C5" w:rsidRDefault="0039363C" w:rsidP="00CE0DEE">
            <w:pPr>
              <w:tabs>
                <w:tab w:val="left" w:pos="1077"/>
                <w:tab w:val="right" w:pos="2109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Teknolojileri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>. Dr. Pınar AYTAR ÇELİK</w:t>
            </w:r>
            <w:r w:rsidRPr="005375C5">
              <w:rPr>
                <w:sz w:val="16"/>
                <w:szCs w:val="16"/>
                <w:lang w:val="tr-TR"/>
              </w:rPr>
              <w:t>)</w:t>
            </w:r>
          </w:p>
        </w:tc>
      </w:tr>
      <w:tr w:rsidR="0039363C" w:rsidRPr="004959F0" w14:paraId="370277CD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6073620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40F50" w14:textId="77777777" w:rsidR="0039363C" w:rsidRPr="004959F0" w:rsidRDefault="0039363C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15 – 16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FBC57E9" w14:textId="77777777" w:rsidR="0039363C" w:rsidRPr="005375C5" w:rsidRDefault="0039363C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57857C68" w14:textId="77777777" w:rsidR="0039363C" w:rsidRPr="005375C5" w:rsidRDefault="0039363C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Teknolojileri (Uygulama)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>. Dr. Pınar AYTAR ÇELİK</w:t>
            </w:r>
            <w:r w:rsidRPr="005375C5">
              <w:rPr>
                <w:sz w:val="16"/>
                <w:szCs w:val="16"/>
                <w:lang w:val="tr-TR"/>
              </w:rPr>
              <w:t>)</w:t>
            </w:r>
          </w:p>
        </w:tc>
      </w:tr>
      <w:tr w:rsidR="0039363C" w:rsidRPr="004959F0" w14:paraId="72B0AAC1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4BABB07" w14:textId="77777777" w:rsidR="0039363C" w:rsidRPr="004959F0" w:rsidRDefault="0039363C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5E74A" w14:textId="77777777" w:rsidR="0039363C" w:rsidRPr="004959F0" w:rsidRDefault="0039363C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</w:t>
            </w:r>
            <w:r>
              <w:rPr>
                <w:sz w:val="14"/>
              </w:rPr>
              <w:t>6</w:t>
            </w:r>
            <w:r w:rsidRPr="004959F0">
              <w:rPr>
                <w:sz w:val="14"/>
              </w:rPr>
              <w:t xml:space="preserve"> – 1</w:t>
            </w:r>
            <w:r>
              <w:rPr>
                <w:sz w:val="14"/>
              </w:rPr>
              <w:t>7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09A6E385" w14:textId="77777777" w:rsidR="0039363C" w:rsidRPr="005375C5" w:rsidRDefault="0039363C" w:rsidP="00CE0DE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  <w:vAlign w:val="center"/>
          </w:tcPr>
          <w:p w14:paraId="62730C6D" w14:textId="77777777" w:rsidR="0039363C" w:rsidRPr="005375C5" w:rsidRDefault="0039363C" w:rsidP="00CE0DEE">
            <w:pPr>
              <w:tabs>
                <w:tab w:val="left" w:pos="1077"/>
              </w:tabs>
              <w:rPr>
                <w:sz w:val="16"/>
                <w:szCs w:val="16"/>
                <w:highlight w:val="yellow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Çevre Teknolojileri (Uygulama) (</w:t>
            </w:r>
            <w:proofErr w:type="spellStart"/>
            <w:r w:rsidRPr="005375C5">
              <w:rPr>
                <w:sz w:val="16"/>
                <w:szCs w:val="16"/>
              </w:rPr>
              <w:t>Doç</w:t>
            </w:r>
            <w:proofErr w:type="spellEnd"/>
            <w:r w:rsidRPr="005375C5">
              <w:rPr>
                <w:sz w:val="16"/>
                <w:szCs w:val="16"/>
              </w:rPr>
              <w:t>. Dr. Pınar AYTAR ÇELİK</w:t>
            </w:r>
            <w:r w:rsidRPr="005375C5">
              <w:rPr>
                <w:sz w:val="16"/>
                <w:szCs w:val="16"/>
                <w:lang w:val="tr-TR"/>
              </w:rPr>
              <w:t>)</w:t>
            </w:r>
          </w:p>
        </w:tc>
      </w:tr>
      <w:tr w:rsidR="0039363C" w:rsidRPr="004959F0" w14:paraId="72638D92" w14:textId="77777777" w:rsidTr="004F56AF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E8BDCD2" w14:textId="77777777" w:rsidR="0039363C" w:rsidRPr="004959F0" w:rsidRDefault="0039363C" w:rsidP="0039363C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6517" w14:textId="5158EDA0" w:rsidR="0039363C" w:rsidRPr="004959F0" w:rsidRDefault="0039363C" w:rsidP="0039363C">
            <w:pPr>
              <w:rPr>
                <w:sz w:val="14"/>
              </w:rPr>
            </w:pPr>
            <w:r w:rsidRPr="004959F0">
              <w:rPr>
                <w:sz w:val="14"/>
                <w:lang w:val="de-DE"/>
              </w:rPr>
              <w:t>17 – 18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56A067C" w14:textId="77777777" w:rsidR="0039363C" w:rsidRPr="005375C5" w:rsidRDefault="0039363C" w:rsidP="0039363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</w:tcPr>
          <w:p w14:paraId="5F87A8CC" w14:textId="317824E5" w:rsidR="0039363C" w:rsidRPr="005375C5" w:rsidRDefault="0039363C" w:rsidP="0039363C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Endüstriyel Uygulamalar II (A)</w:t>
            </w:r>
          </w:p>
        </w:tc>
      </w:tr>
      <w:tr w:rsidR="0039363C" w:rsidRPr="004959F0" w14:paraId="69A9902A" w14:textId="77777777" w:rsidTr="004F56AF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4F204F3" w14:textId="77777777" w:rsidR="0039363C" w:rsidRPr="004959F0" w:rsidRDefault="0039363C" w:rsidP="0039363C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4816B" w14:textId="5BA0E83E" w:rsidR="0039363C" w:rsidRPr="004959F0" w:rsidRDefault="0039363C" w:rsidP="0039363C">
            <w:pPr>
              <w:rPr>
                <w:sz w:val="14"/>
              </w:rPr>
            </w:pPr>
            <w:r w:rsidRPr="004959F0">
              <w:rPr>
                <w:sz w:val="14"/>
              </w:rPr>
              <w:t>18 – 19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ED5C6FA" w14:textId="77777777" w:rsidR="0039363C" w:rsidRPr="005375C5" w:rsidRDefault="0039363C" w:rsidP="0039363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</w:tcPr>
          <w:p w14:paraId="7A3F4E3E" w14:textId="692C27BA" w:rsidR="0039363C" w:rsidRPr="005375C5" w:rsidRDefault="0039363C" w:rsidP="0039363C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Endüstriyel Uygulamalar II (A)</w:t>
            </w:r>
          </w:p>
        </w:tc>
      </w:tr>
      <w:tr w:rsidR="0039363C" w:rsidRPr="004959F0" w14:paraId="46D4459D" w14:textId="77777777" w:rsidTr="004F56AF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90C8DFA" w14:textId="77777777" w:rsidR="0039363C" w:rsidRPr="004959F0" w:rsidRDefault="0039363C" w:rsidP="0039363C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66D1" w14:textId="46FA798D" w:rsidR="0039363C" w:rsidRPr="004959F0" w:rsidRDefault="0039363C" w:rsidP="0039363C">
            <w:pPr>
              <w:rPr>
                <w:sz w:val="14"/>
              </w:rPr>
            </w:pPr>
            <w:r w:rsidRPr="004959F0">
              <w:rPr>
                <w:sz w:val="14"/>
              </w:rPr>
              <w:t>19 – 20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21084635" w14:textId="77777777" w:rsidR="0039363C" w:rsidRPr="005375C5" w:rsidRDefault="0039363C" w:rsidP="0039363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</w:tcPr>
          <w:p w14:paraId="557A1068" w14:textId="5DFCEFCC" w:rsidR="0039363C" w:rsidRPr="005375C5" w:rsidRDefault="0039363C" w:rsidP="0039363C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Endüstriyel Uygulamalar II (A)</w:t>
            </w:r>
          </w:p>
        </w:tc>
      </w:tr>
      <w:tr w:rsidR="0039363C" w:rsidRPr="004959F0" w14:paraId="5EED8AB6" w14:textId="77777777" w:rsidTr="004F56AF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B9A87CC" w14:textId="77777777" w:rsidR="0039363C" w:rsidRPr="004959F0" w:rsidRDefault="0039363C" w:rsidP="0039363C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85B00" w14:textId="1215E6B3" w:rsidR="0039363C" w:rsidRPr="004959F0" w:rsidRDefault="0039363C" w:rsidP="0039363C">
            <w:pPr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  <w:r w:rsidRPr="004959F0">
              <w:rPr>
                <w:sz w:val="14"/>
              </w:rPr>
              <w:t>–</w:t>
            </w:r>
            <w:r>
              <w:rPr>
                <w:sz w:val="14"/>
              </w:rPr>
              <w:t xml:space="preserve"> 21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2A7EA30" w14:textId="77777777" w:rsidR="0039363C" w:rsidRPr="005375C5" w:rsidRDefault="0039363C" w:rsidP="0039363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</w:tcPr>
          <w:p w14:paraId="0ED00F74" w14:textId="4B884E29" w:rsidR="0039363C" w:rsidRPr="005375C5" w:rsidRDefault="0039363C" w:rsidP="0039363C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Endüstriyel Uygulamalar II (A)</w:t>
            </w:r>
          </w:p>
        </w:tc>
      </w:tr>
      <w:tr w:rsidR="0039363C" w:rsidRPr="004959F0" w14:paraId="142AC8A9" w14:textId="77777777" w:rsidTr="004F56AF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9EF6373" w14:textId="77777777" w:rsidR="0039363C" w:rsidRPr="004959F0" w:rsidRDefault="0039363C" w:rsidP="0039363C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70BDE" w14:textId="6D4017A6" w:rsidR="0039363C" w:rsidRPr="004959F0" w:rsidRDefault="0039363C" w:rsidP="0039363C">
            <w:pPr>
              <w:rPr>
                <w:sz w:val="14"/>
              </w:rPr>
            </w:pPr>
            <w:r>
              <w:rPr>
                <w:sz w:val="14"/>
              </w:rPr>
              <w:t xml:space="preserve">21 </w:t>
            </w:r>
            <w:r w:rsidRPr="00AD5DC2">
              <w:rPr>
                <w:sz w:val="14"/>
              </w:rPr>
              <w:t>–</w:t>
            </w:r>
            <w:r>
              <w:rPr>
                <w:sz w:val="14"/>
              </w:rPr>
              <w:t xml:space="preserve"> 22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221F1C5E" w14:textId="77777777" w:rsidR="0039363C" w:rsidRPr="005375C5" w:rsidRDefault="0039363C" w:rsidP="0039363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6" w:type="pct"/>
          </w:tcPr>
          <w:p w14:paraId="1E8FF806" w14:textId="472B47B2" w:rsidR="0039363C" w:rsidRPr="005375C5" w:rsidRDefault="0039363C" w:rsidP="0039363C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Endüstriyel Uygulamalar II (A)</w:t>
            </w:r>
          </w:p>
        </w:tc>
      </w:tr>
      <w:tr w:rsidR="00AD5DC2" w:rsidRPr="004959F0" w14:paraId="0C92FFFB" w14:textId="77777777" w:rsidTr="005375C5">
        <w:trPr>
          <w:cantSplit/>
          <w:trHeight w:val="20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7E93A34C" w14:textId="77777777" w:rsidR="00AD5DC2" w:rsidRPr="004959F0" w:rsidRDefault="00AD5DC2" w:rsidP="00AD5DC2">
            <w:pPr>
              <w:ind w:left="113" w:right="113"/>
              <w:jc w:val="center"/>
              <w:rPr>
                <w:b/>
                <w:lang w:val="tr-TR"/>
              </w:rPr>
            </w:pPr>
            <w:r w:rsidRPr="004959F0">
              <w:rPr>
                <w:b/>
                <w:lang w:val="tr-TR"/>
              </w:rPr>
              <w:t>ÇARŞAMBA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C9E1D" w14:textId="77777777" w:rsidR="00AD5DC2" w:rsidRPr="00D81C63" w:rsidRDefault="00AD5DC2" w:rsidP="00AD5DC2">
            <w:pPr>
              <w:tabs>
                <w:tab w:val="right" w:pos="2109"/>
              </w:tabs>
              <w:rPr>
                <w:sz w:val="14"/>
                <w:lang w:val="tr-TR"/>
              </w:rPr>
            </w:pPr>
            <w:r w:rsidRPr="00D81C63">
              <w:rPr>
                <w:sz w:val="14"/>
                <w:lang w:val="tr-TR"/>
              </w:rPr>
              <w:t>08 – 09</w:t>
            </w:r>
          </w:p>
        </w:tc>
        <w:tc>
          <w:tcPr>
            <w:tcW w:w="2251" w:type="pct"/>
            <w:tcBorders>
              <w:top w:val="single" w:sz="12" w:space="0" w:color="auto"/>
              <w:left w:val="nil"/>
            </w:tcBorders>
            <w:vAlign w:val="center"/>
          </w:tcPr>
          <w:p w14:paraId="107A699F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4332BD3F" w14:textId="77777777" w:rsidR="00AD5DC2" w:rsidRPr="005375C5" w:rsidRDefault="00AD5DC2" w:rsidP="00CE0DEE">
            <w:pPr>
              <w:tabs>
                <w:tab w:val="left" w:pos="1077"/>
              </w:tabs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AD5DC2" w:rsidRPr="004959F0" w14:paraId="7DB6C0FA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E72F322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64CF9" w14:textId="77777777" w:rsidR="00AD5DC2" w:rsidRPr="00D81C63" w:rsidRDefault="00AD5DC2" w:rsidP="00AD5DC2">
            <w:pPr>
              <w:tabs>
                <w:tab w:val="right" w:pos="2109"/>
              </w:tabs>
              <w:rPr>
                <w:sz w:val="14"/>
                <w:lang w:val="tr-TR"/>
              </w:rPr>
            </w:pPr>
            <w:r w:rsidRPr="004959F0">
              <w:rPr>
                <w:sz w:val="14"/>
                <w:lang w:val="tr-TR"/>
              </w:rPr>
              <w:t>09 – 10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1023BC69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45FFB45A" w14:textId="77777777" w:rsidR="00AD5DC2" w:rsidRPr="005375C5" w:rsidRDefault="00AD5DC2" w:rsidP="00CE0DEE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>Gürültü Kirliliği ve Kontrolü (</w:t>
            </w:r>
            <w:proofErr w:type="spellStart"/>
            <w:proofErr w:type="gramStart"/>
            <w:r w:rsidRPr="005375C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Burcu</w:t>
            </w:r>
            <w:proofErr w:type="spellEnd"/>
            <w:r w:rsidRPr="005375C5">
              <w:rPr>
                <w:sz w:val="16"/>
                <w:szCs w:val="16"/>
              </w:rPr>
              <w:t xml:space="preserve"> SEZGİN) </w:t>
            </w:r>
          </w:p>
        </w:tc>
      </w:tr>
      <w:tr w:rsidR="00AD5DC2" w:rsidRPr="004959F0" w14:paraId="54FBBBCA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67162051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2BA09" w14:textId="77777777" w:rsidR="00AD5DC2" w:rsidRPr="004959F0" w:rsidRDefault="00AD5DC2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10 – 11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307D9B7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6F381147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Gürültü Kirliliği ve Kontrolü (</w:t>
            </w:r>
            <w:proofErr w:type="spellStart"/>
            <w:proofErr w:type="gramStart"/>
            <w:r w:rsidRPr="005375C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Burcu</w:t>
            </w:r>
            <w:proofErr w:type="spellEnd"/>
            <w:r w:rsidRPr="005375C5">
              <w:rPr>
                <w:sz w:val="16"/>
                <w:szCs w:val="16"/>
              </w:rPr>
              <w:t xml:space="preserve"> SEZGİN) </w:t>
            </w:r>
          </w:p>
        </w:tc>
      </w:tr>
      <w:tr w:rsidR="00AD5DC2" w:rsidRPr="004959F0" w14:paraId="3B409E6D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8601CE8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1D907" w14:textId="77777777" w:rsidR="00AD5DC2" w:rsidRPr="004959F0" w:rsidRDefault="00AD5DC2" w:rsidP="00AD5DC2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11 – 12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B2FDF33" w14:textId="59C96268" w:rsidR="00AD5DC2" w:rsidRPr="005375C5" w:rsidRDefault="00300A08" w:rsidP="00992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AİİT II (</w:t>
            </w:r>
            <w:r w:rsidR="00AD5DC2" w:rsidRPr="005375C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  <w:r w:rsidR="009924AB" w:rsidRPr="005375C5">
              <w:rPr>
                <w:sz w:val="16"/>
                <w:szCs w:val="16"/>
              </w:rPr>
              <w:t xml:space="preserve"> (</w:t>
            </w:r>
            <w:proofErr w:type="spellStart"/>
            <w:r w:rsidR="00AD5DC2" w:rsidRPr="005375C5">
              <w:rPr>
                <w:sz w:val="16"/>
                <w:szCs w:val="16"/>
              </w:rPr>
              <w:t>Öğr</w:t>
            </w:r>
            <w:proofErr w:type="spellEnd"/>
            <w:r w:rsidR="00AD5DC2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AD5DC2" w:rsidRPr="005375C5">
              <w:rPr>
                <w:sz w:val="16"/>
                <w:szCs w:val="16"/>
              </w:rPr>
              <w:t>Gör</w:t>
            </w:r>
            <w:proofErr w:type="spellEnd"/>
            <w:r w:rsidR="00AD5DC2" w:rsidRPr="005375C5">
              <w:rPr>
                <w:sz w:val="16"/>
                <w:szCs w:val="16"/>
              </w:rPr>
              <w:t xml:space="preserve">. </w:t>
            </w:r>
            <w:r w:rsidR="009924AB" w:rsidRPr="005375C5">
              <w:rPr>
                <w:sz w:val="16"/>
                <w:szCs w:val="16"/>
              </w:rPr>
              <w:t>Sami KARAKOCA</w:t>
            </w:r>
            <w:r w:rsidR="00AD5DC2" w:rsidRPr="005375C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86" w:type="pct"/>
            <w:vAlign w:val="center"/>
          </w:tcPr>
          <w:p w14:paraId="06927289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**Çevre ve Gıda (</w:t>
            </w:r>
            <w:proofErr w:type="spellStart"/>
            <w:proofErr w:type="gramStart"/>
            <w:r w:rsidRPr="005375C5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  <w:lang w:val="tr-TR"/>
              </w:rPr>
              <w:t xml:space="preserve">. Dr. Burcu SEZGİN) </w:t>
            </w:r>
          </w:p>
        </w:tc>
      </w:tr>
      <w:tr w:rsidR="00AD5DC2" w:rsidRPr="004959F0" w14:paraId="45076BD8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90A9F54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F2A49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12 – 13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7A562B60" w14:textId="436F3AA3" w:rsidR="00AD5DC2" w:rsidRPr="005375C5" w:rsidRDefault="00300A08" w:rsidP="00CE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AİİT II (</w:t>
            </w:r>
            <w:r w:rsidR="00AD5DC2" w:rsidRPr="005375C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  <w:r w:rsidR="00AD5DC2" w:rsidRPr="005375C5">
              <w:rPr>
                <w:sz w:val="16"/>
                <w:szCs w:val="16"/>
              </w:rPr>
              <w:t xml:space="preserve"> (</w:t>
            </w:r>
            <w:proofErr w:type="spellStart"/>
            <w:r w:rsidR="009924AB" w:rsidRPr="005375C5">
              <w:rPr>
                <w:sz w:val="16"/>
                <w:szCs w:val="16"/>
              </w:rPr>
              <w:t>Öğr</w:t>
            </w:r>
            <w:proofErr w:type="spellEnd"/>
            <w:r w:rsidR="009924AB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9924AB" w:rsidRPr="005375C5">
              <w:rPr>
                <w:sz w:val="16"/>
                <w:szCs w:val="16"/>
              </w:rPr>
              <w:t>Gör</w:t>
            </w:r>
            <w:proofErr w:type="spellEnd"/>
            <w:r w:rsidR="009924AB" w:rsidRPr="005375C5">
              <w:rPr>
                <w:sz w:val="16"/>
                <w:szCs w:val="16"/>
              </w:rPr>
              <w:t>. Sami KARAKOCA</w:t>
            </w:r>
            <w:r w:rsidR="00AD5DC2" w:rsidRPr="005375C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86" w:type="pct"/>
            <w:vAlign w:val="center"/>
          </w:tcPr>
          <w:p w14:paraId="56CB018D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**Çevre ve Gıda (</w:t>
            </w:r>
            <w:proofErr w:type="spellStart"/>
            <w:proofErr w:type="gramStart"/>
            <w:r w:rsidRPr="005375C5">
              <w:rPr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  <w:lang w:val="tr-TR"/>
              </w:rPr>
              <w:t xml:space="preserve">. Dr. Burcu SEZGİN) </w:t>
            </w:r>
          </w:p>
        </w:tc>
      </w:tr>
      <w:tr w:rsidR="00AD5DC2" w:rsidRPr="004959F0" w14:paraId="3E293B1E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8C10D58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9B493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13 – 14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28012972" w14:textId="77777777" w:rsidR="00AD5DC2" w:rsidRPr="005375C5" w:rsidRDefault="00AD5DC2" w:rsidP="00CE0DEE">
            <w:pPr>
              <w:tabs>
                <w:tab w:val="right" w:pos="2109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4F9FBD2D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4BB16305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ECDCA96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1AA6B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14 – 15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3753A11D" w14:textId="77777777" w:rsidR="00AD5DC2" w:rsidRPr="005375C5" w:rsidRDefault="00AD5DC2" w:rsidP="00CE0DEE">
            <w:pPr>
              <w:rPr>
                <w:sz w:val="16"/>
                <w:szCs w:val="16"/>
              </w:rPr>
            </w:pPr>
            <w:proofErr w:type="spellStart"/>
            <w:r w:rsidRPr="005375C5">
              <w:rPr>
                <w:sz w:val="16"/>
                <w:szCs w:val="16"/>
              </w:rPr>
              <w:t>Matematik</w:t>
            </w:r>
            <w:proofErr w:type="spellEnd"/>
            <w:r w:rsidRPr="005375C5">
              <w:rPr>
                <w:sz w:val="16"/>
                <w:szCs w:val="16"/>
              </w:rPr>
              <w:t xml:space="preserve"> II (</w:t>
            </w:r>
            <w:proofErr w:type="spellStart"/>
            <w:r w:rsidRPr="005375C5">
              <w:rPr>
                <w:sz w:val="16"/>
                <w:szCs w:val="16"/>
              </w:rPr>
              <w:t>Öğr.Gör</w:t>
            </w:r>
            <w:proofErr w:type="spellEnd"/>
            <w:r w:rsidRPr="005375C5">
              <w:rPr>
                <w:sz w:val="16"/>
                <w:szCs w:val="16"/>
              </w:rPr>
              <w:t xml:space="preserve">. Dr. Tamer SAVAŞ) </w:t>
            </w:r>
          </w:p>
        </w:tc>
        <w:tc>
          <w:tcPr>
            <w:tcW w:w="2186" w:type="pct"/>
            <w:vAlign w:val="center"/>
          </w:tcPr>
          <w:p w14:paraId="1E58B200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0FF6D7EC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6F30996B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A9F93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15 – 16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19488E11" w14:textId="77777777" w:rsidR="00AD5DC2" w:rsidRPr="005375C5" w:rsidRDefault="00AD5DC2" w:rsidP="00CE0DEE">
            <w:pPr>
              <w:tabs>
                <w:tab w:val="right" w:pos="2109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5375C5">
              <w:rPr>
                <w:sz w:val="16"/>
                <w:szCs w:val="16"/>
              </w:rPr>
              <w:t>Matematik</w:t>
            </w:r>
            <w:proofErr w:type="spellEnd"/>
            <w:r w:rsidRPr="005375C5">
              <w:rPr>
                <w:sz w:val="16"/>
                <w:szCs w:val="16"/>
              </w:rPr>
              <w:t xml:space="preserve"> II (</w:t>
            </w:r>
            <w:proofErr w:type="spellStart"/>
            <w:r w:rsidRPr="005375C5">
              <w:rPr>
                <w:sz w:val="16"/>
                <w:szCs w:val="16"/>
              </w:rPr>
              <w:t>Öğr.Gör</w:t>
            </w:r>
            <w:proofErr w:type="spellEnd"/>
            <w:r w:rsidRPr="005375C5">
              <w:rPr>
                <w:sz w:val="16"/>
                <w:szCs w:val="16"/>
              </w:rPr>
              <w:t xml:space="preserve">. Dr.  Tamer SAVAŞ) </w:t>
            </w:r>
          </w:p>
        </w:tc>
        <w:tc>
          <w:tcPr>
            <w:tcW w:w="2186" w:type="pct"/>
            <w:vAlign w:val="center"/>
          </w:tcPr>
          <w:p w14:paraId="0F7ED67B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1A74D741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BC624CC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E5218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16 – 17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8202E19" w14:textId="77777777" w:rsidR="00AD5DC2" w:rsidRPr="005375C5" w:rsidRDefault="00AD5DC2" w:rsidP="00CE0DEE">
            <w:pPr>
              <w:tabs>
                <w:tab w:val="left" w:pos="1134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5375C5">
              <w:rPr>
                <w:sz w:val="16"/>
                <w:szCs w:val="16"/>
              </w:rPr>
              <w:t>Matematik</w:t>
            </w:r>
            <w:proofErr w:type="spellEnd"/>
            <w:r w:rsidRPr="005375C5">
              <w:rPr>
                <w:sz w:val="16"/>
                <w:szCs w:val="16"/>
              </w:rPr>
              <w:t xml:space="preserve"> II (</w:t>
            </w:r>
            <w:proofErr w:type="spellStart"/>
            <w:r w:rsidRPr="005375C5">
              <w:rPr>
                <w:sz w:val="16"/>
                <w:szCs w:val="16"/>
              </w:rPr>
              <w:t>Öğr.Gör</w:t>
            </w:r>
            <w:proofErr w:type="spellEnd"/>
            <w:r w:rsidRPr="005375C5">
              <w:rPr>
                <w:sz w:val="16"/>
                <w:szCs w:val="16"/>
              </w:rPr>
              <w:t xml:space="preserve">. Dr. Tamer SAVAŞ) </w:t>
            </w:r>
          </w:p>
        </w:tc>
        <w:tc>
          <w:tcPr>
            <w:tcW w:w="2186" w:type="pct"/>
            <w:vAlign w:val="center"/>
          </w:tcPr>
          <w:p w14:paraId="15954495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CE0DEE" w:rsidRPr="004959F0" w14:paraId="4EF3E7FA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F72AB43" w14:textId="77777777" w:rsidR="00CE0DEE" w:rsidRPr="004959F0" w:rsidRDefault="00CE0DEE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0EA3A" w14:textId="77777777" w:rsidR="00CE0DEE" w:rsidRPr="004959F0" w:rsidRDefault="00CE0DEE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17 – 18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32C69873" w14:textId="77777777" w:rsidR="00CE0DEE" w:rsidRPr="005375C5" w:rsidRDefault="00CE0DEE" w:rsidP="00CE0DEE">
            <w:pPr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İngilizce II (</w:t>
            </w:r>
            <w:proofErr w:type="spellStart"/>
            <w:r w:rsidR="009924AB"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9924AB" w:rsidRPr="005375C5">
              <w:rPr>
                <w:sz w:val="16"/>
                <w:szCs w:val="16"/>
                <w:lang w:val="tr-TR"/>
              </w:rPr>
              <w:t>. Gör. Mine GÜLDAŞ</w:t>
            </w:r>
            <w:r w:rsidRPr="005375C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186" w:type="pct"/>
            <w:vAlign w:val="center"/>
          </w:tcPr>
          <w:p w14:paraId="07D34467" w14:textId="77777777" w:rsidR="00CE0DEE" w:rsidRPr="005375C5" w:rsidRDefault="00CE0DEE" w:rsidP="00CE0DEE">
            <w:pPr>
              <w:rPr>
                <w:sz w:val="16"/>
                <w:szCs w:val="16"/>
              </w:rPr>
            </w:pPr>
          </w:p>
        </w:tc>
      </w:tr>
      <w:tr w:rsidR="00AD5DC2" w:rsidRPr="004959F0" w14:paraId="24EA1392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E174360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0A6BF" w14:textId="77777777" w:rsidR="00AD5DC2" w:rsidRPr="004959F0" w:rsidRDefault="00AD5DC2" w:rsidP="005375C5">
            <w:pPr>
              <w:rPr>
                <w:sz w:val="14"/>
              </w:rPr>
            </w:pPr>
            <w:r w:rsidRPr="004959F0">
              <w:rPr>
                <w:sz w:val="14"/>
                <w:lang w:val="tr-TR"/>
              </w:rPr>
              <w:t>1</w:t>
            </w:r>
            <w:r w:rsidR="005375C5">
              <w:rPr>
                <w:sz w:val="14"/>
                <w:lang w:val="tr-TR"/>
              </w:rPr>
              <w:t>8</w:t>
            </w:r>
            <w:r w:rsidRPr="004959F0">
              <w:rPr>
                <w:sz w:val="14"/>
                <w:lang w:val="tr-TR"/>
              </w:rPr>
              <w:t xml:space="preserve"> – </w:t>
            </w:r>
            <w:r w:rsidR="005375C5">
              <w:rPr>
                <w:sz w:val="14"/>
                <w:lang w:val="tr-TR"/>
              </w:rPr>
              <w:t>19</w:t>
            </w:r>
          </w:p>
        </w:tc>
        <w:tc>
          <w:tcPr>
            <w:tcW w:w="2251" w:type="pct"/>
            <w:tcBorders>
              <w:left w:val="nil"/>
              <w:bottom w:val="single" w:sz="6" w:space="0" w:color="auto"/>
            </w:tcBorders>
            <w:vAlign w:val="center"/>
          </w:tcPr>
          <w:p w14:paraId="2B89C461" w14:textId="77777777" w:rsidR="00AD5DC2" w:rsidRPr="005375C5" w:rsidRDefault="005375C5" w:rsidP="00CE0DEE">
            <w:pPr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>İngilizce II (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Öğr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>. Gör. Mine GÜLDAŞ)</w:t>
            </w:r>
          </w:p>
        </w:tc>
        <w:tc>
          <w:tcPr>
            <w:tcW w:w="2186" w:type="pct"/>
            <w:tcBorders>
              <w:bottom w:val="single" w:sz="12" w:space="0" w:color="auto"/>
            </w:tcBorders>
            <w:vAlign w:val="center"/>
          </w:tcPr>
          <w:p w14:paraId="5F3F92A8" w14:textId="77777777" w:rsidR="00AD5DC2" w:rsidRPr="005375C5" w:rsidRDefault="00AD5DC2" w:rsidP="00CE0DEE">
            <w:pPr>
              <w:rPr>
                <w:sz w:val="16"/>
                <w:szCs w:val="16"/>
              </w:rPr>
            </w:pPr>
          </w:p>
        </w:tc>
      </w:tr>
      <w:tr w:rsidR="00AD5DC2" w:rsidRPr="004959F0" w14:paraId="3364C016" w14:textId="77777777" w:rsidTr="005375C5">
        <w:trPr>
          <w:cantSplit/>
          <w:trHeight w:val="20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42FD8807" w14:textId="77777777" w:rsidR="00AD5DC2" w:rsidRPr="004959F0" w:rsidRDefault="00AD5DC2" w:rsidP="00AD5DC2">
            <w:pPr>
              <w:ind w:left="113" w:right="113"/>
              <w:jc w:val="center"/>
              <w:rPr>
                <w:b/>
                <w:lang w:val="tr-TR"/>
              </w:rPr>
            </w:pPr>
            <w:r w:rsidRPr="004959F0">
              <w:rPr>
                <w:b/>
                <w:lang w:val="tr-TR"/>
              </w:rPr>
              <w:t>PERŞEMBE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585308" w14:textId="77777777" w:rsidR="00AD5DC2" w:rsidRPr="00AD5DC2" w:rsidRDefault="00AD5DC2" w:rsidP="00AD5DC2">
            <w:pPr>
              <w:rPr>
                <w:sz w:val="14"/>
                <w:lang w:val="de-DE"/>
              </w:rPr>
            </w:pPr>
            <w:r w:rsidRPr="00AD5DC2">
              <w:rPr>
                <w:sz w:val="14"/>
                <w:lang w:val="de-DE"/>
              </w:rPr>
              <w:t>08 – 09</w:t>
            </w:r>
          </w:p>
        </w:tc>
        <w:tc>
          <w:tcPr>
            <w:tcW w:w="2251" w:type="pct"/>
            <w:tcBorders>
              <w:top w:val="single" w:sz="12" w:space="0" w:color="auto"/>
              <w:left w:val="nil"/>
            </w:tcBorders>
            <w:vAlign w:val="center"/>
          </w:tcPr>
          <w:p w14:paraId="3E760F41" w14:textId="11E44B52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de-DE"/>
              </w:rPr>
            </w:pPr>
            <w:proofErr w:type="spellStart"/>
            <w:r w:rsidRPr="005375C5">
              <w:rPr>
                <w:sz w:val="16"/>
                <w:szCs w:val="16"/>
                <w:lang w:val="de-DE"/>
              </w:rPr>
              <w:t>Çevre</w:t>
            </w:r>
            <w:proofErr w:type="spellEnd"/>
            <w:r w:rsidRPr="005375C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  <w:lang w:val="de-DE"/>
              </w:rPr>
              <w:t>Laboratuvarı</w:t>
            </w:r>
            <w:proofErr w:type="spellEnd"/>
            <w:r w:rsidRPr="005375C5">
              <w:rPr>
                <w:sz w:val="16"/>
                <w:szCs w:val="16"/>
                <w:lang w:val="de-DE"/>
              </w:rPr>
              <w:t xml:space="preserve"> I </w:t>
            </w:r>
            <w:r w:rsidR="00300A08">
              <w:rPr>
                <w:sz w:val="16"/>
                <w:szCs w:val="16"/>
                <w:lang w:val="de-DE"/>
              </w:rPr>
              <w:t>(</w:t>
            </w:r>
            <w:r w:rsidRPr="005375C5">
              <w:rPr>
                <w:sz w:val="16"/>
                <w:szCs w:val="16"/>
                <w:lang w:val="de-DE"/>
              </w:rPr>
              <w:t>A, B</w:t>
            </w:r>
            <w:r w:rsidR="00300A0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186" w:type="pct"/>
            <w:vAlign w:val="center"/>
          </w:tcPr>
          <w:p w14:paraId="5234170A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de-DE"/>
              </w:rPr>
            </w:pPr>
          </w:p>
        </w:tc>
      </w:tr>
      <w:tr w:rsidR="00AD5DC2" w:rsidRPr="004959F0" w14:paraId="1F4867AD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B29E395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CB1EE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09 – 10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6F12D964" w14:textId="3511D17B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Çevre Laboratuvarı I </w:t>
            </w:r>
            <w:r w:rsidR="00300A08">
              <w:rPr>
                <w:sz w:val="16"/>
                <w:szCs w:val="16"/>
                <w:lang w:val="tr-TR"/>
              </w:rPr>
              <w:t>(</w:t>
            </w:r>
            <w:r w:rsidRPr="005375C5">
              <w:rPr>
                <w:sz w:val="16"/>
                <w:szCs w:val="16"/>
                <w:lang w:val="tr-TR"/>
              </w:rPr>
              <w:t>A, B</w:t>
            </w:r>
            <w:r w:rsidR="00300A08">
              <w:rPr>
                <w:sz w:val="16"/>
                <w:szCs w:val="16"/>
                <w:lang w:val="tr-TR"/>
              </w:rPr>
              <w:t>)</w:t>
            </w:r>
            <w:r w:rsidRPr="005375C5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186" w:type="pct"/>
            <w:vAlign w:val="center"/>
          </w:tcPr>
          <w:p w14:paraId="412ABAAD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AD5DC2" w:rsidRPr="004959F0" w14:paraId="7BFB953A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7BE0FBF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ED932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10 – 11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648F1F97" w14:textId="25F20A9C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Çevre Laboratuvarı I </w:t>
            </w:r>
            <w:r w:rsidR="00300A08">
              <w:rPr>
                <w:sz w:val="16"/>
                <w:szCs w:val="16"/>
                <w:lang w:val="tr-TR"/>
              </w:rPr>
              <w:t>(</w:t>
            </w:r>
            <w:r w:rsidRPr="005375C5">
              <w:rPr>
                <w:sz w:val="16"/>
                <w:szCs w:val="16"/>
                <w:lang w:val="tr-TR"/>
              </w:rPr>
              <w:t>A, B</w:t>
            </w:r>
            <w:r w:rsidR="00300A08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186" w:type="pct"/>
            <w:vAlign w:val="center"/>
          </w:tcPr>
          <w:p w14:paraId="61BBC82F" w14:textId="77777777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El. </w:t>
            </w:r>
            <w:proofErr w:type="gramStart"/>
            <w:r w:rsidRPr="005375C5">
              <w:rPr>
                <w:sz w:val="16"/>
                <w:szCs w:val="16"/>
                <w:lang w:val="tr-TR"/>
              </w:rPr>
              <w:t>ve</w:t>
            </w:r>
            <w:proofErr w:type="gramEnd"/>
            <w:r w:rsidRPr="005375C5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Teh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>. Atıkların Geri Dönüşümü (</w:t>
            </w:r>
            <w:proofErr w:type="spellStart"/>
            <w:proofErr w:type="gramStart"/>
            <w:r w:rsidRPr="005375C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</w:rPr>
              <w:t>Emre</w:t>
            </w:r>
            <w:proofErr w:type="spellEnd"/>
            <w:r w:rsidRPr="005375C5">
              <w:rPr>
                <w:sz w:val="16"/>
                <w:szCs w:val="16"/>
              </w:rPr>
              <w:t xml:space="preserve"> ÖZER</w:t>
            </w:r>
            <w:r w:rsidRPr="005375C5">
              <w:rPr>
                <w:sz w:val="16"/>
                <w:szCs w:val="16"/>
                <w:lang w:val="tr-TR"/>
              </w:rPr>
              <w:t>)</w:t>
            </w:r>
          </w:p>
        </w:tc>
      </w:tr>
      <w:tr w:rsidR="00AD5DC2" w:rsidRPr="004959F0" w14:paraId="67AEFE58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D98D052" w14:textId="77777777" w:rsidR="00AD5DC2" w:rsidRPr="004959F0" w:rsidRDefault="00AD5DC2" w:rsidP="00AD5DC2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DC89" w14:textId="77777777" w:rsidR="00AD5DC2" w:rsidRPr="004959F0" w:rsidRDefault="00AD5DC2" w:rsidP="00AD5DC2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11 – 12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325729F" w14:textId="03F65052" w:rsidR="00AD5DC2" w:rsidRPr="005375C5" w:rsidRDefault="00AD5DC2" w:rsidP="00CE0DEE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Çevre Laboratuvarı I </w:t>
            </w:r>
            <w:r w:rsidR="00300A08">
              <w:rPr>
                <w:sz w:val="16"/>
                <w:szCs w:val="16"/>
                <w:lang w:val="tr-TR"/>
              </w:rPr>
              <w:t>(</w:t>
            </w:r>
            <w:r w:rsidRPr="005375C5">
              <w:rPr>
                <w:sz w:val="16"/>
                <w:szCs w:val="16"/>
                <w:lang w:val="tr-TR"/>
              </w:rPr>
              <w:t>A, B</w:t>
            </w:r>
            <w:r w:rsidR="00300A08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186" w:type="pct"/>
            <w:tcBorders>
              <w:bottom w:val="single" w:sz="6" w:space="0" w:color="auto"/>
            </w:tcBorders>
            <w:vAlign w:val="center"/>
          </w:tcPr>
          <w:p w14:paraId="5EAB2B75" w14:textId="77777777" w:rsidR="00AD5DC2" w:rsidRPr="005375C5" w:rsidRDefault="00AD5DC2" w:rsidP="00CE0DEE">
            <w:pPr>
              <w:tabs>
                <w:tab w:val="center" w:pos="1825"/>
              </w:tabs>
              <w:rPr>
                <w:sz w:val="16"/>
                <w:szCs w:val="16"/>
                <w:lang w:val="tr-TR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El. </w:t>
            </w:r>
            <w:proofErr w:type="gramStart"/>
            <w:r w:rsidRPr="005375C5">
              <w:rPr>
                <w:sz w:val="16"/>
                <w:szCs w:val="16"/>
                <w:lang w:val="tr-TR"/>
              </w:rPr>
              <w:t>ve</w:t>
            </w:r>
            <w:proofErr w:type="gramEnd"/>
            <w:r w:rsidRPr="005375C5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  <w:lang w:val="tr-TR"/>
              </w:rPr>
              <w:t>Teh</w:t>
            </w:r>
            <w:proofErr w:type="spellEnd"/>
            <w:r w:rsidRPr="005375C5">
              <w:rPr>
                <w:sz w:val="16"/>
                <w:szCs w:val="16"/>
                <w:lang w:val="tr-TR"/>
              </w:rPr>
              <w:t>. Atıkların Geri Dönüşümü (</w:t>
            </w:r>
            <w:proofErr w:type="spellStart"/>
            <w:proofErr w:type="gramStart"/>
            <w:r w:rsidRPr="005375C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</w:rPr>
              <w:t>Emre</w:t>
            </w:r>
            <w:proofErr w:type="spellEnd"/>
            <w:r w:rsidRPr="005375C5">
              <w:rPr>
                <w:sz w:val="16"/>
                <w:szCs w:val="16"/>
              </w:rPr>
              <w:t xml:space="preserve"> ÖZER</w:t>
            </w:r>
            <w:r w:rsidRPr="005375C5">
              <w:rPr>
                <w:sz w:val="16"/>
                <w:szCs w:val="16"/>
                <w:lang w:val="tr-TR"/>
              </w:rPr>
              <w:t>)</w:t>
            </w:r>
          </w:p>
        </w:tc>
      </w:tr>
      <w:tr w:rsidR="005375C5" w:rsidRPr="004959F0" w14:paraId="51325F37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F6063D0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20757" w14:textId="77777777" w:rsidR="005375C5" w:rsidRPr="004959F0" w:rsidRDefault="005375C5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12 – 13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D407A35" w14:textId="22D409AD" w:rsidR="005375C5" w:rsidRPr="005375C5" w:rsidRDefault="00300A08" w:rsidP="005375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Etiği</w:t>
            </w:r>
            <w:proofErr w:type="spellEnd"/>
            <w:r>
              <w:rPr>
                <w:sz w:val="16"/>
                <w:szCs w:val="16"/>
              </w:rPr>
              <w:t>*</w:t>
            </w:r>
            <w:r w:rsidR="005375C5" w:rsidRPr="005375C5">
              <w:rPr>
                <w:sz w:val="16"/>
                <w:szCs w:val="16"/>
              </w:rPr>
              <w:t xml:space="preserve"> (Dr. </w:t>
            </w:r>
            <w:proofErr w:type="spellStart"/>
            <w:r w:rsidR="005375C5" w:rsidRPr="005375C5">
              <w:rPr>
                <w:sz w:val="16"/>
                <w:szCs w:val="16"/>
              </w:rPr>
              <w:t>Öğr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5375C5" w:rsidRPr="005375C5">
              <w:rPr>
                <w:sz w:val="16"/>
                <w:szCs w:val="16"/>
              </w:rPr>
              <w:t>Üyesi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 </w:t>
            </w:r>
            <w:proofErr w:type="spellStart"/>
            <w:r w:rsidR="005375C5" w:rsidRPr="005375C5">
              <w:rPr>
                <w:sz w:val="16"/>
                <w:szCs w:val="16"/>
              </w:rPr>
              <w:t>Onur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 DİRLİK)</w:t>
            </w:r>
          </w:p>
        </w:tc>
        <w:tc>
          <w:tcPr>
            <w:tcW w:w="2186" w:type="pct"/>
            <w:vAlign w:val="center"/>
          </w:tcPr>
          <w:p w14:paraId="3D9D28C8" w14:textId="77777777" w:rsidR="005375C5" w:rsidRPr="005375C5" w:rsidRDefault="005375C5" w:rsidP="005375C5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</w:tr>
      <w:tr w:rsidR="005375C5" w:rsidRPr="004959F0" w14:paraId="15EB77B0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147BA3AA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26CB3" w14:textId="77777777" w:rsidR="005375C5" w:rsidRPr="004959F0" w:rsidRDefault="005375C5" w:rsidP="005375C5">
            <w:pPr>
              <w:rPr>
                <w:sz w:val="14"/>
                <w:vertAlign w:val="superscript"/>
                <w:lang w:val="de-DE"/>
              </w:rPr>
            </w:pPr>
            <w:r w:rsidRPr="004959F0">
              <w:rPr>
                <w:sz w:val="14"/>
                <w:lang w:val="de-DE"/>
              </w:rPr>
              <w:t>13 – 14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1D50F4DB" w14:textId="77777777" w:rsidR="005375C5" w:rsidRPr="005375C5" w:rsidRDefault="005375C5" w:rsidP="005375C5">
            <w:pPr>
              <w:tabs>
                <w:tab w:val="right" w:pos="2109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5375C5">
              <w:rPr>
                <w:sz w:val="16"/>
                <w:szCs w:val="16"/>
              </w:rPr>
              <w:t>Aletli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Analiz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Teknik</w:t>
            </w:r>
            <w:proofErr w:type="spellEnd"/>
            <w:r w:rsidRPr="005375C5">
              <w:rPr>
                <w:sz w:val="16"/>
                <w:szCs w:val="16"/>
              </w:rPr>
              <w:t xml:space="preserve">. </w:t>
            </w:r>
            <w:r w:rsidRPr="005375C5">
              <w:rPr>
                <w:sz w:val="16"/>
                <w:szCs w:val="16"/>
                <w:lang w:val="tr-TR"/>
              </w:rPr>
              <w:t>(</w:t>
            </w:r>
            <w:proofErr w:type="spellStart"/>
            <w:r w:rsidRPr="005375C5">
              <w:rPr>
                <w:sz w:val="16"/>
                <w:szCs w:val="16"/>
              </w:rPr>
              <w:t>Öğr</w:t>
            </w:r>
            <w:proofErr w:type="spellEnd"/>
            <w:r w:rsidRPr="005375C5">
              <w:rPr>
                <w:sz w:val="16"/>
                <w:szCs w:val="16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</w:rPr>
              <w:t>Gör</w:t>
            </w:r>
            <w:proofErr w:type="spell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Burcu</w:t>
            </w:r>
            <w:proofErr w:type="spellEnd"/>
            <w:r w:rsidRPr="005375C5">
              <w:rPr>
                <w:sz w:val="16"/>
                <w:szCs w:val="16"/>
              </w:rPr>
              <w:t xml:space="preserve"> SEZGİN) </w:t>
            </w:r>
          </w:p>
        </w:tc>
        <w:tc>
          <w:tcPr>
            <w:tcW w:w="2186" w:type="pct"/>
            <w:tcBorders>
              <w:top w:val="single" w:sz="6" w:space="0" w:color="auto"/>
            </w:tcBorders>
            <w:vAlign w:val="center"/>
          </w:tcPr>
          <w:p w14:paraId="45CE49A1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203BDD51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055B5862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A58FB" w14:textId="77777777" w:rsidR="005375C5" w:rsidRPr="004959F0" w:rsidRDefault="005375C5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14 – 15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114638F" w14:textId="77777777" w:rsidR="005375C5" w:rsidRPr="005375C5" w:rsidRDefault="005375C5" w:rsidP="005375C5">
            <w:pPr>
              <w:tabs>
                <w:tab w:val="left" w:pos="1134"/>
              </w:tabs>
              <w:rPr>
                <w:sz w:val="16"/>
                <w:szCs w:val="16"/>
              </w:rPr>
            </w:pPr>
            <w:proofErr w:type="spellStart"/>
            <w:r w:rsidRPr="005375C5">
              <w:rPr>
                <w:sz w:val="16"/>
                <w:szCs w:val="16"/>
              </w:rPr>
              <w:t>Aletli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Analiz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Teknik</w:t>
            </w:r>
            <w:proofErr w:type="spellEnd"/>
            <w:r w:rsidRPr="005375C5">
              <w:rPr>
                <w:sz w:val="16"/>
                <w:szCs w:val="16"/>
              </w:rPr>
              <w:t>. (</w:t>
            </w:r>
            <w:proofErr w:type="spellStart"/>
            <w:r w:rsidRPr="005375C5">
              <w:rPr>
                <w:sz w:val="16"/>
                <w:szCs w:val="16"/>
              </w:rPr>
              <w:t>Öğr</w:t>
            </w:r>
            <w:proofErr w:type="spellEnd"/>
            <w:r w:rsidRPr="005375C5">
              <w:rPr>
                <w:sz w:val="16"/>
                <w:szCs w:val="16"/>
              </w:rPr>
              <w:t xml:space="preserve">. </w:t>
            </w:r>
            <w:proofErr w:type="spellStart"/>
            <w:r w:rsidRPr="005375C5">
              <w:rPr>
                <w:sz w:val="16"/>
                <w:szCs w:val="16"/>
              </w:rPr>
              <w:t>Gör</w:t>
            </w:r>
            <w:proofErr w:type="spell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Burcu</w:t>
            </w:r>
            <w:proofErr w:type="spellEnd"/>
            <w:r w:rsidRPr="005375C5">
              <w:rPr>
                <w:sz w:val="16"/>
                <w:szCs w:val="16"/>
              </w:rPr>
              <w:t xml:space="preserve"> SEZGİN) </w:t>
            </w:r>
          </w:p>
        </w:tc>
        <w:tc>
          <w:tcPr>
            <w:tcW w:w="2186" w:type="pct"/>
            <w:vAlign w:val="center"/>
          </w:tcPr>
          <w:p w14:paraId="163C3EA4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6B81C9A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33A627B2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DA525" w14:textId="77777777" w:rsidR="005375C5" w:rsidRPr="004959F0" w:rsidRDefault="005375C5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15 – 16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25C528E0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proofErr w:type="spellStart"/>
            <w:r w:rsidRPr="005375C5">
              <w:rPr>
                <w:sz w:val="16"/>
                <w:szCs w:val="16"/>
              </w:rPr>
              <w:t>Aletli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Analiz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Teknik</w:t>
            </w:r>
            <w:proofErr w:type="spellEnd"/>
            <w:r w:rsidRPr="005375C5">
              <w:rPr>
                <w:sz w:val="16"/>
                <w:szCs w:val="16"/>
              </w:rPr>
              <w:t>. (</w:t>
            </w:r>
            <w:r w:rsidRPr="005375C5">
              <w:rPr>
                <w:sz w:val="16"/>
                <w:szCs w:val="16"/>
                <w:lang w:val="tr-TR"/>
              </w:rPr>
              <w:t xml:space="preserve">Uygulama) </w:t>
            </w:r>
            <w:r w:rsidRPr="005375C5">
              <w:rPr>
                <w:sz w:val="16"/>
                <w:szCs w:val="16"/>
              </w:rPr>
              <w:t xml:space="preserve"> </w:t>
            </w:r>
            <w:r w:rsidRPr="005375C5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Start"/>
            <w:r w:rsidRPr="005375C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Burcu</w:t>
            </w:r>
            <w:proofErr w:type="spellEnd"/>
            <w:r w:rsidRPr="005375C5">
              <w:rPr>
                <w:sz w:val="16"/>
                <w:szCs w:val="16"/>
              </w:rPr>
              <w:t xml:space="preserve"> SEZGİN) </w:t>
            </w:r>
          </w:p>
        </w:tc>
        <w:tc>
          <w:tcPr>
            <w:tcW w:w="2186" w:type="pct"/>
            <w:vAlign w:val="center"/>
          </w:tcPr>
          <w:p w14:paraId="17BDE834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4A842C35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6D225021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8E604" w14:textId="77777777" w:rsidR="005375C5" w:rsidRPr="00AA5E98" w:rsidRDefault="005375C5" w:rsidP="005375C5">
            <w:pPr>
              <w:rPr>
                <w:sz w:val="14"/>
              </w:rPr>
            </w:pPr>
            <w:r w:rsidRPr="004959F0">
              <w:rPr>
                <w:sz w:val="14"/>
              </w:rPr>
              <w:t>16 – 17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B4D142C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proofErr w:type="spellStart"/>
            <w:r w:rsidRPr="005375C5">
              <w:rPr>
                <w:sz w:val="16"/>
                <w:szCs w:val="16"/>
              </w:rPr>
              <w:t>Aletli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Analiz</w:t>
            </w:r>
            <w:proofErr w:type="spellEnd"/>
            <w:r w:rsidRPr="005375C5">
              <w:rPr>
                <w:sz w:val="16"/>
                <w:szCs w:val="16"/>
              </w:rPr>
              <w:t xml:space="preserve"> </w:t>
            </w:r>
            <w:proofErr w:type="spellStart"/>
            <w:r w:rsidRPr="005375C5">
              <w:rPr>
                <w:sz w:val="16"/>
                <w:szCs w:val="16"/>
              </w:rPr>
              <w:t>Teknik</w:t>
            </w:r>
            <w:proofErr w:type="spellEnd"/>
            <w:r w:rsidRPr="005375C5">
              <w:rPr>
                <w:sz w:val="16"/>
                <w:szCs w:val="16"/>
              </w:rPr>
              <w:t>. (</w:t>
            </w:r>
            <w:proofErr w:type="spellStart"/>
            <w:r w:rsidRPr="005375C5">
              <w:rPr>
                <w:sz w:val="16"/>
                <w:szCs w:val="16"/>
              </w:rPr>
              <w:t>Uygulama</w:t>
            </w:r>
            <w:proofErr w:type="spellEnd"/>
            <w:r w:rsidRPr="005375C5">
              <w:rPr>
                <w:sz w:val="16"/>
                <w:szCs w:val="16"/>
              </w:rPr>
              <w:t xml:space="preserve">)  </w:t>
            </w:r>
            <w:r w:rsidRPr="005375C5">
              <w:rPr>
                <w:sz w:val="16"/>
                <w:szCs w:val="16"/>
                <w:lang w:val="tr-TR"/>
              </w:rPr>
              <w:t>(</w:t>
            </w:r>
            <w:proofErr w:type="spellStart"/>
            <w:proofErr w:type="gramStart"/>
            <w:r w:rsidRPr="005375C5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375C5">
              <w:rPr>
                <w:sz w:val="16"/>
                <w:szCs w:val="16"/>
              </w:rPr>
              <w:t xml:space="preserve">. Dr. </w:t>
            </w:r>
            <w:proofErr w:type="spellStart"/>
            <w:r w:rsidRPr="005375C5">
              <w:rPr>
                <w:sz w:val="16"/>
                <w:szCs w:val="16"/>
              </w:rPr>
              <w:t>Burcu</w:t>
            </w:r>
            <w:proofErr w:type="spellEnd"/>
            <w:r w:rsidRPr="005375C5">
              <w:rPr>
                <w:sz w:val="16"/>
                <w:szCs w:val="16"/>
              </w:rPr>
              <w:t xml:space="preserve"> SEZGİN) </w:t>
            </w:r>
          </w:p>
        </w:tc>
        <w:tc>
          <w:tcPr>
            <w:tcW w:w="2186" w:type="pct"/>
            <w:vAlign w:val="center"/>
          </w:tcPr>
          <w:p w14:paraId="670BCB53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569B65EC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BA0CD29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B8AEA" w14:textId="77777777" w:rsidR="005375C5" w:rsidRPr="00AA5E98" w:rsidRDefault="005375C5" w:rsidP="005375C5">
            <w:pPr>
              <w:rPr>
                <w:sz w:val="14"/>
              </w:rPr>
            </w:pPr>
            <w:r w:rsidRPr="004959F0">
              <w:rPr>
                <w:sz w:val="14"/>
              </w:rPr>
              <w:t>17 – 18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13D17DC" w14:textId="536AF47D" w:rsidR="005375C5" w:rsidRPr="005375C5" w:rsidRDefault="005375C5" w:rsidP="005375C5">
            <w:pPr>
              <w:rPr>
                <w:sz w:val="16"/>
                <w:szCs w:val="16"/>
                <w:highlight w:val="yellow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  <w:vAlign w:val="center"/>
          </w:tcPr>
          <w:p w14:paraId="2FC93FA5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1892FE37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2A1E56E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B6682" w14:textId="77777777" w:rsidR="005375C5" w:rsidRPr="00AA5E98" w:rsidRDefault="005375C5" w:rsidP="005375C5">
            <w:pPr>
              <w:rPr>
                <w:sz w:val="14"/>
              </w:rPr>
            </w:pPr>
            <w:r w:rsidRPr="004959F0">
              <w:rPr>
                <w:sz w:val="14"/>
              </w:rPr>
              <w:t>18 – 19</w:t>
            </w:r>
          </w:p>
        </w:tc>
        <w:tc>
          <w:tcPr>
            <w:tcW w:w="2251" w:type="pct"/>
            <w:tcBorders>
              <w:left w:val="nil"/>
              <w:bottom w:val="single" w:sz="6" w:space="0" w:color="auto"/>
            </w:tcBorders>
            <w:vAlign w:val="center"/>
          </w:tcPr>
          <w:p w14:paraId="5CC84FE2" w14:textId="28018FF5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  <w:tcBorders>
              <w:bottom w:val="single" w:sz="6" w:space="0" w:color="auto"/>
            </w:tcBorders>
            <w:vAlign w:val="center"/>
          </w:tcPr>
          <w:p w14:paraId="0BAD75F5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7EC5A07B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A2F3F06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1A81D" w14:textId="77777777" w:rsidR="005375C5" w:rsidRPr="004959F0" w:rsidRDefault="005375C5" w:rsidP="005375C5">
            <w:pPr>
              <w:rPr>
                <w:sz w:val="14"/>
              </w:rPr>
            </w:pPr>
            <w:r w:rsidRPr="004959F0">
              <w:rPr>
                <w:sz w:val="14"/>
              </w:rPr>
              <w:t>19 – 20</w:t>
            </w:r>
          </w:p>
        </w:tc>
        <w:tc>
          <w:tcPr>
            <w:tcW w:w="2251" w:type="pct"/>
            <w:tcBorders>
              <w:left w:val="nil"/>
              <w:bottom w:val="single" w:sz="6" w:space="0" w:color="auto"/>
            </w:tcBorders>
            <w:vAlign w:val="center"/>
          </w:tcPr>
          <w:p w14:paraId="2BEB3FB2" w14:textId="14D42FC0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  <w:tcBorders>
              <w:bottom w:val="single" w:sz="6" w:space="0" w:color="auto"/>
            </w:tcBorders>
            <w:vAlign w:val="center"/>
          </w:tcPr>
          <w:p w14:paraId="7AF75D5D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5E2E26C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EAA9DDE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75258" w14:textId="77777777" w:rsidR="005375C5" w:rsidRPr="004959F0" w:rsidRDefault="005375C5" w:rsidP="005375C5">
            <w:pPr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  <w:r w:rsidRPr="004959F0">
              <w:rPr>
                <w:sz w:val="14"/>
              </w:rPr>
              <w:t>–</w:t>
            </w:r>
            <w:r>
              <w:rPr>
                <w:sz w:val="14"/>
              </w:rPr>
              <w:t xml:space="preserve"> 21</w:t>
            </w:r>
          </w:p>
        </w:tc>
        <w:tc>
          <w:tcPr>
            <w:tcW w:w="2251" w:type="pct"/>
            <w:tcBorders>
              <w:left w:val="nil"/>
              <w:bottom w:val="single" w:sz="6" w:space="0" w:color="auto"/>
            </w:tcBorders>
            <w:vAlign w:val="center"/>
          </w:tcPr>
          <w:p w14:paraId="669EEE2E" w14:textId="378A2F2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  <w:tcBorders>
              <w:bottom w:val="single" w:sz="6" w:space="0" w:color="auto"/>
            </w:tcBorders>
            <w:vAlign w:val="center"/>
          </w:tcPr>
          <w:p w14:paraId="7A24506C" w14:textId="77777777" w:rsidR="005375C5" w:rsidRPr="005375C5" w:rsidRDefault="005375C5" w:rsidP="005375C5">
            <w:pPr>
              <w:rPr>
                <w:sz w:val="16"/>
                <w:szCs w:val="16"/>
                <w:lang w:val="tr-TR"/>
              </w:rPr>
            </w:pPr>
          </w:p>
        </w:tc>
      </w:tr>
      <w:tr w:rsidR="005375C5" w:rsidRPr="004959F0" w14:paraId="14B8A237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B92C80F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1B586" w14:textId="77777777" w:rsidR="005375C5" w:rsidRDefault="005375C5" w:rsidP="005375C5">
            <w:pPr>
              <w:rPr>
                <w:sz w:val="14"/>
              </w:rPr>
            </w:pPr>
            <w:r>
              <w:rPr>
                <w:sz w:val="14"/>
              </w:rPr>
              <w:t xml:space="preserve">21 </w:t>
            </w:r>
            <w:r w:rsidRPr="00AD5DC2">
              <w:rPr>
                <w:sz w:val="14"/>
              </w:rPr>
              <w:t>–</w:t>
            </w:r>
            <w:r>
              <w:rPr>
                <w:sz w:val="14"/>
              </w:rPr>
              <w:t xml:space="preserve"> 22</w:t>
            </w:r>
          </w:p>
        </w:tc>
        <w:tc>
          <w:tcPr>
            <w:tcW w:w="2251" w:type="pct"/>
            <w:tcBorders>
              <w:left w:val="nil"/>
              <w:bottom w:val="single" w:sz="6" w:space="0" w:color="auto"/>
            </w:tcBorders>
            <w:vAlign w:val="center"/>
          </w:tcPr>
          <w:p w14:paraId="776DB9DB" w14:textId="65569359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  <w:tcBorders>
              <w:bottom w:val="single" w:sz="6" w:space="0" w:color="auto"/>
            </w:tcBorders>
            <w:vAlign w:val="center"/>
          </w:tcPr>
          <w:p w14:paraId="47800124" w14:textId="77777777" w:rsidR="005375C5" w:rsidRPr="005375C5" w:rsidRDefault="005375C5" w:rsidP="005375C5">
            <w:pPr>
              <w:rPr>
                <w:sz w:val="16"/>
                <w:szCs w:val="16"/>
                <w:lang w:val="tr-TR"/>
              </w:rPr>
            </w:pPr>
          </w:p>
        </w:tc>
      </w:tr>
      <w:tr w:rsidR="005375C5" w:rsidRPr="004959F0" w14:paraId="050CE413" w14:textId="77777777" w:rsidTr="005375C5">
        <w:trPr>
          <w:cantSplit/>
          <w:trHeight w:val="20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0A33CD2F" w14:textId="77777777" w:rsidR="005375C5" w:rsidRPr="004959F0" w:rsidRDefault="005375C5" w:rsidP="005375C5">
            <w:pPr>
              <w:ind w:left="113" w:right="113"/>
              <w:jc w:val="center"/>
              <w:rPr>
                <w:b/>
                <w:lang w:val="tr-TR"/>
              </w:rPr>
            </w:pPr>
            <w:r w:rsidRPr="004959F0">
              <w:rPr>
                <w:b/>
                <w:lang w:val="tr-TR"/>
              </w:rPr>
              <w:t>CUMA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533635" w14:textId="77777777" w:rsidR="005375C5" w:rsidRPr="004959F0" w:rsidRDefault="005375C5" w:rsidP="005375C5">
            <w:pPr>
              <w:rPr>
                <w:sz w:val="14"/>
                <w:vertAlign w:val="superscript"/>
                <w:lang w:val="de-DE"/>
              </w:rPr>
            </w:pPr>
            <w:r w:rsidRPr="004959F0">
              <w:rPr>
                <w:sz w:val="14"/>
                <w:lang w:val="de-DE"/>
              </w:rPr>
              <w:t>08 – 09</w:t>
            </w:r>
          </w:p>
        </w:tc>
        <w:tc>
          <w:tcPr>
            <w:tcW w:w="2251" w:type="pct"/>
            <w:tcBorders>
              <w:top w:val="single" w:sz="12" w:space="0" w:color="auto"/>
              <w:left w:val="nil"/>
            </w:tcBorders>
            <w:vAlign w:val="center"/>
          </w:tcPr>
          <w:p w14:paraId="1353303A" w14:textId="77777777" w:rsidR="005375C5" w:rsidRPr="005375C5" w:rsidRDefault="005375C5" w:rsidP="005375C5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796DD18C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>Proje (A, B, C)</w:t>
            </w:r>
          </w:p>
        </w:tc>
      </w:tr>
      <w:tr w:rsidR="005375C5" w:rsidRPr="004959F0" w14:paraId="489E2E43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A966E77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8A299" w14:textId="77777777" w:rsidR="005375C5" w:rsidRPr="004959F0" w:rsidRDefault="005375C5" w:rsidP="005375C5">
            <w:pPr>
              <w:rPr>
                <w:sz w:val="14"/>
                <w:vertAlign w:val="superscript"/>
                <w:lang w:val="de-DE"/>
              </w:rPr>
            </w:pPr>
            <w:r w:rsidRPr="004959F0">
              <w:rPr>
                <w:sz w:val="14"/>
                <w:lang w:val="de-DE"/>
              </w:rPr>
              <w:t>09 – 10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4422997B" w14:textId="77777777" w:rsidR="005375C5" w:rsidRPr="005375C5" w:rsidRDefault="005375C5" w:rsidP="005375C5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7E66CB9C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Proje (A, B, C) </w:t>
            </w:r>
          </w:p>
        </w:tc>
      </w:tr>
      <w:tr w:rsidR="005375C5" w:rsidRPr="004959F0" w14:paraId="714AB082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7618D4A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63EA0" w14:textId="77777777" w:rsidR="005375C5" w:rsidRPr="004959F0" w:rsidRDefault="005375C5" w:rsidP="005375C5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10 – 11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774D6BF2" w14:textId="77777777" w:rsidR="005375C5" w:rsidRPr="005375C5" w:rsidRDefault="005375C5" w:rsidP="005375C5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70330B70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Proje (A, B, C) (Uygulama) </w:t>
            </w:r>
          </w:p>
        </w:tc>
      </w:tr>
      <w:tr w:rsidR="005375C5" w:rsidRPr="004959F0" w14:paraId="38A60FD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9626FEC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CA4F3" w14:textId="77777777" w:rsidR="005375C5" w:rsidRPr="004959F0" w:rsidRDefault="005375C5" w:rsidP="005375C5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11 – 12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5300CD8D" w14:textId="77777777" w:rsidR="005375C5" w:rsidRPr="005375C5" w:rsidRDefault="005375C5" w:rsidP="005375C5">
            <w:pPr>
              <w:tabs>
                <w:tab w:val="left" w:pos="1077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60DA7ACE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Proje (A, B, C) (Uygulama) </w:t>
            </w:r>
          </w:p>
        </w:tc>
      </w:tr>
      <w:tr w:rsidR="005375C5" w:rsidRPr="004959F0" w14:paraId="7113CBA7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5BAB798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23229" w14:textId="77777777" w:rsidR="005375C5" w:rsidRPr="004959F0" w:rsidRDefault="005375C5" w:rsidP="005375C5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12 – 13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75EB36F8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  <w:tc>
          <w:tcPr>
            <w:tcW w:w="2186" w:type="pct"/>
            <w:vAlign w:val="center"/>
          </w:tcPr>
          <w:p w14:paraId="5BA8AD78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Proje (A, B, C) (Uygulama) </w:t>
            </w:r>
          </w:p>
        </w:tc>
      </w:tr>
      <w:tr w:rsidR="005375C5" w:rsidRPr="004959F0" w14:paraId="0AEFA31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1F78B790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6C662" w14:textId="77777777" w:rsidR="005375C5" w:rsidRPr="004959F0" w:rsidRDefault="005375C5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13 – 14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6B958AD8" w14:textId="77777777" w:rsidR="005375C5" w:rsidRPr="005375C5" w:rsidRDefault="005375C5" w:rsidP="005375C5">
            <w:pPr>
              <w:tabs>
                <w:tab w:val="right" w:pos="2109"/>
              </w:tabs>
              <w:rPr>
                <w:sz w:val="16"/>
                <w:szCs w:val="16"/>
                <w:lang w:val="tr-TR"/>
              </w:rPr>
            </w:pPr>
          </w:p>
        </w:tc>
        <w:tc>
          <w:tcPr>
            <w:tcW w:w="2186" w:type="pct"/>
            <w:vAlign w:val="center"/>
          </w:tcPr>
          <w:p w14:paraId="62FC7A60" w14:textId="77777777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Proje (A, B, C) (Uygulama) </w:t>
            </w:r>
          </w:p>
        </w:tc>
      </w:tr>
      <w:tr w:rsidR="005375C5" w:rsidRPr="004959F0" w14:paraId="4DFA9A70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650B0FA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237D2" w14:textId="77777777" w:rsidR="005375C5" w:rsidRPr="004959F0" w:rsidRDefault="005375C5" w:rsidP="005375C5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14 – 15</w:t>
            </w:r>
          </w:p>
        </w:tc>
        <w:tc>
          <w:tcPr>
            <w:tcW w:w="2251" w:type="pct"/>
            <w:tcBorders>
              <w:left w:val="nil"/>
            </w:tcBorders>
            <w:vAlign w:val="center"/>
          </w:tcPr>
          <w:p w14:paraId="6A443453" w14:textId="0AC4F373" w:rsidR="005375C5" w:rsidRPr="005375C5" w:rsidRDefault="00300A08" w:rsidP="005375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  <w:r w:rsidR="005375C5" w:rsidRPr="005375C5">
              <w:rPr>
                <w:sz w:val="16"/>
                <w:szCs w:val="16"/>
              </w:rPr>
              <w:t xml:space="preserve"> (</w:t>
            </w:r>
            <w:proofErr w:type="spellStart"/>
            <w:r w:rsidR="005375C5" w:rsidRPr="005375C5">
              <w:rPr>
                <w:sz w:val="16"/>
                <w:szCs w:val="16"/>
              </w:rPr>
              <w:t>Öğr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5375C5" w:rsidRPr="005375C5">
              <w:rPr>
                <w:sz w:val="16"/>
                <w:szCs w:val="16"/>
              </w:rPr>
              <w:t>Gör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5375C5" w:rsidRPr="005375C5">
              <w:rPr>
                <w:sz w:val="16"/>
                <w:szCs w:val="16"/>
              </w:rPr>
              <w:t>Metin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 ERDOĞAN)</w:t>
            </w:r>
          </w:p>
        </w:tc>
        <w:tc>
          <w:tcPr>
            <w:tcW w:w="2186" w:type="pct"/>
            <w:vAlign w:val="center"/>
          </w:tcPr>
          <w:p w14:paraId="55984778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36B11741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2039E58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E5FC5" w14:textId="77777777" w:rsidR="005375C5" w:rsidRPr="004959F0" w:rsidRDefault="005375C5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15 – 16</w:t>
            </w:r>
          </w:p>
        </w:tc>
        <w:tc>
          <w:tcPr>
            <w:tcW w:w="2251" w:type="pct"/>
            <w:tcBorders>
              <w:left w:val="nil"/>
            </w:tcBorders>
            <w:shd w:val="clear" w:color="auto" w:fill="auto"/>
            <w:vAlign w:val="center"/>
          </w:tcPr>
          <w:p w14:paraId="110D058D" w14:textId="6EA37ECD" w:rsidR="005375C5" w:rsidRPr="005375C5" w:rsidRDefault="00300A08" w:rsidP="005375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</w:t>
            </w:r>
            <w:proofErr w:type="spellEnd"/>
            <w:r>
              <w:rPr>
                <w:sz w:val="16"/>
                <w:szCs w:val="16"/>
              </w:rPr>
              <w:t xml:space="preserve"> II </w:t>
            </w:r>
            <w:r w:rsidR="005375C5" w:rsidRPr="005375C5">
              <w:rPr>
                <w:sz w:val="16"/>
                <w:szCs w:val="16"/>
              </w:rPr>
              <w:t>(</w:t>
            </w:r>
            <w:proofErr w:type="spellStart"/>
            <w:r w:rsidR="005375C5" w:rsidRPr="005375C5">
              <w:rPr>
                <w:sz w:val="16"/>
                <w:szCs w:val="16"/>
              </w:rPr>
              <w:t>Öğr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5375C5" w:rsidRPr="005375C5">
              <w:rPr>
                <w:sz w:val="16"/>
                <w:szCs w:val="16"/>
              </w:rPr>
              <w:t>Gör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. </w:t>
            </w:r>
            <w:proofErr w:type="spellStart"/>
            <w:r w:rsidR="005375C5" w:rsidRPr="005375C5">
              <w:rPr>
                <w:sz w:val="16"/>
                <w:szCs w:val="16"/>
              </w:rPr>
              <w:t>Metin</w:t>
            </w:r>
            <w:proofErr w:type="spellEnd"/>
            <w:r w:rsidR="005375C5" w:rsidRPr="005375C5">
              <w:rPr>
                <w:sz w:val="16"/>
                <w:szCs w:val="16"/>
              </w:rPr>
              <w:t xml:space="preserve"> ERDOĞAN)</w:t>
            </w:r>
          </w:p>
        </w:tc>
        <w:tc>
          <w:tcPr>
            <w:tcW w:w="2186" w:type="pct"/>
            <w:vAlign w:val="center"/>
          </w:tcPr>
          <w:p w14:paraId="3B9AA4CD" w14:textId="77777777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1994A4E0" w14:textId="77777777" w:rsidTr="00FC6F41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2D5D6BB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B8DAA" w14:textId="77777777" w:rsidR="005375C5" w:rsidRPr="004959F0" w:rsidRDefault="005375C5" w:rsidP="005375C5">
            <w:pPr>
              <w:rPr>
                <w:sz w:val="14"/>
                <w:vertAlign w:val="superscript"/>
              </w:rPr>
            </w:pPr>
            <w:r w:rsidRPr="004959F0">
              <w:rPr>
                <w:sz w:val="14"/>
              </w:rPr>
              <w:t>16 – 17</w:t>
            </w:r>
          </w:p>
        </w:tc>
        <w:tc>
          <w:tcPr>
            <w:tcW w:w="2251" w:type="pct"/>
            <w:tcBorders>
              <w:left w:val="nil"/>
            </w:tcBorders>
            <w:shd w:val="clear" w:color="auto" w:fill="auto"/>
          </w:tcPr>
          <w:p w14:paraId="0A968269" w14:textId="041C8C46" w:rsidR="005375C5" w:rsidRPr="005375C5" w:rsidRDefault="005375C5" w:rsidP="005375C5">
            <w:pPr>
              <w:rPr>
                <w:sz w:val="16"/>
                <w:szCs w:val="16"/>
                <w:highlight w:val="yellow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</w:tcPr>
          <w:p w14:paraId="4B15ACD8" w14:textId="4CA3AE45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091F794F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7685E702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C3C6E" w14:textId="77777777" w:rsidR="005375C5" w:rsidRPr="004959F0" w:rsidRDefault="005375C5" w:rsidP="005375C5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17 – 18</w:t>
            </w:r>
          </w:p>
        </w:tc>
        <w:tc>
          <w:tcPr>
            <w:tcW w:w="2251" w:type="pct"/>
            <w:tcBorders>
              <w:left w:val="nil"/>
            </w:tcBorders>
            <w:shd w:val="clear" w:color="auto" w:fill="auto"/>
          </w:tcPr>
          <w:p w14:paraId="2CA6EF73" w14:textId="266227DE" w:rsidR="005375C5" w:rsidRPr="005375C5" w:rsidRDefault="005375C5" w:rsidP="005375C5">
            <w:pPr>
              <w:rPr>
                <w:sz w:val="16"/>
                <w:szCs w:val="16"/>
                <w:highlight w:val="yellow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</w:tcPr>
          <w:p w14:paraId="1B3CDE0E" w14:textId="3E617CEF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496E49F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177D8459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B0A19" w14:textId="77777777" w:rsidR="005375C5" w:rsidRPr="004959F0" w:rsidRDefault="005375C5" w:rsidP="005375C5">
            <w:pPr>
              <w:rPr>
                <w:sz w:val="14"/>
                <w:vertAlign w:val="superscript"/>
                <w:lang w:val="tr-TR"/>
              </w:rPr>
            </w:pPr>
            <w:r w:rsidRPr="004959F0">
              <w:rPr>
                <w:sz w:val="14"/>
                <w:lang w:val="tr-TR"/>
              </w:rPr>
              <w:t>18 – 19</w:t>
            </w:r>
          </w:p>
        </w:tc>
        <w:tc>
          <w:tcPr>
            <w:tcW w:w="2251" w:type="pct"/>
          </w:tcPr>
          <w:p w14:paraId="6ACF2AA9" w14:textId="03F12BF3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</w:tcPr>
          <w:p w14:paraId="28A47D79" w14:textId="3D02BDEF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7A414519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2718A615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8382F" w14:textId="77777777" w:rsidR="005375C5" w:rsidRPr="004959F0" w:rsidRDefault="005375C5" w:rsidP="005375C5">
            <w:pPr>
              <w:rPr>
                <w:sz w:val="14"/>
                <w:lang w:val="tr-TR"/>
              </w:rPr>
            </w:pPr>
            <w:r w:rsidRPr="004959F0">
              <w:rPr>
                <w:sz w:val="14"/>
              </w:rPr>
              <w:t>19 – 20</w:t>
            </w:r>
          </w:p>
        </w:tc>
        <w:tc>
          <w:tcPr>
            <w:tcW w:w="2251" w:type="pct"/>
          </w:tcPr>
          <w:p w14:paraId="0B806AFF" w14:textId="0320AA7E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</w:tcPr>
          <w:p w14:paraId="58957F4B" w14:textId="2D3D3CE3" w:rsidR="005375C5" w:rsidRPr="005375C5" w:rsidRDefault="005375C5" w:rsidP="005375C5">
            <w:pPr>
              <w:rPr>
                <w:sz w:val="16"/>
                <w:szCs w:val="16"/>
              </w:rPr>
            </w:pPr>
          </w:p>
        </w:tc>
      </w:tr>
      <w:tr w:rsidR="005375C5" w:rsidRPr="004959F0" w14:paraId="195F9EE6" w14:textId="77777777" w:rsidTr="005375C5">
        <w:trPr>
          <w:cantSplit/>
          <w:trHeight w:val="20"/>
        </w:trPr>
        <w:tc>
          <w:tcPr>
            <w:tcW w:w="25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14:paraId="3504BCA7" w14:textId="77777777" w:rsidR="005375C5" w:rsidRPr="004959F0" w:rsidRDefault="005375C5" w:rsidP="005375C5">
            <w:pPr>
              <w:ind w:left="113" w:right="113"/>
              <w:rPr>
                <w:b/>
                <w:lang w:val="tr-TR"/>
              </w:rPr>
            </w:pPr>
          </w:p>
        </w:tc>
        <w:tc>
          <w:tcPr>
            <w:tcW w:w="3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427" w14:textId="77777777" w:rsidR="005375C5" w:rsidRDefault="005375C5" w:rsidP="005375C5">
            <w:pPr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  <w:r w:rsidRPr="00AD5DC2">
              <w:rPr>
                <w:sz w:val="14"/>
              </w:rPr>
              <w:t>–</w:t>
            </w:r>
            <w:r>
              <w:rPr>
                <w:sz w:val="14"/>
              </w:rPr>
              <w:t xml:space="preserve"> 21</w:t>
            </w:r>
          </w:p>
        </w:tc>
        <w:tc>
          <w:tcPr>
            <w:tcW w:w="2251" w:type="pct"/>
            <w:tcBorders>
              <w:bottom w:val="single" w:sz="12" w:space="0" w:color="auto"/>
            </w:tcBorders>
          </w:tcPr>
          <w:p w14:paraId="7BCB7BB4" w14:textId="0DC98472" w:rsidR="005375C5" w:rsidRPr="005375C5" w:rsidRDefault="005375C5" w:rsidP="005375C5">
            <w:pPr>
              <w:rPr>
                <w:sz w:val="16"/>
                <w:szCs w:val="16"/>
              </w:rPr>
            </w:pPr>
            <w:r w:rsidRPr="005375C5">
              <w:rPr>
                <w:sz w:val="16"/>
                <w:szCs w:val="16"/>
                <w:lang w:val="tr-TR"/>
              </w:rPr>
              <w:t xml:space="preserve">Endüstriyel </w:t>
            </w:r>
            <w:r w:rsidR="00300A08" w:rsidRPr="005375C5">
              <w:rPr>
                <w:sz w:val="16"/>
                <w:szCs w:val="16"/>
                <w:lang w:val="tr-TR"/>
              </w:rPr>
              <w:t>Uygulamalar I</w:t>
            </w:r>
            <w:r w:rsidRPr="005375C5">
              <w:rPr>
                <w:sz w:val="16"/>
                <w:szCs w:val="16"/>
                <w:lang w:val="tr-TR"/>
              </w:rPr>
              <w:t xml:space="preserve">  (A, B)</w:t>
            </w:r>
          </w:p>
        </w:tc>
        <w:tc>
          <w:tcPr>
            <w:tcW w:w="2186" w:type="pct"/>
            <w:tcBorders>
              <w:bottom w:val="single" w:sz="12" w:space="0" w:color="auto"/>
            </w:tcBorders>
          </w:tcPr>
          <w:p w14:paraId="4855A9CB" w14:textId="215599BF" w:rsidR="005375C5" w:rsidRPr="005375C5" w:rsidRDefault="005375C5" w:rsidP="005375C5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045FA258" w14:textId="77777777" w:rsidR="00561EE3" w:rsidRPr="005375C5" w:rsidRDefault="00561EE3" w:rsidP="00561EE3">
      <w:pPr>
        <w:rPr>
          <w:b/>
          <w:sz w:val="14"/>
          <w:szCs w:val="14"/>
        </w:rPr>
      </w:pPr>
    </w:p>
    <w:p w14:paraId="63E3B3B4" w14:textId="77777777" w:rsidR="00AD07DB" w:rsidRPr="005375C5" w:rsidRDefault="00AD07DB" w:rsidP="00A25CA9">
      <w:pPr>
        <w:spacing w:line="360" w:lineRule="auto"/>
        <w:rPr>
          <w:sz w:val="14"/>
          <w:szCs w:val="14"/>
          <w:lang w:val="tr-TR"/>
        </w:rPr>
      </w:pPr>
      <w:r w:rsidRPr="005375C5">
        <w:rPr>
          <w:b/>
          <w:sz w:val="14"/>
          <w:szCs w:val="14"/>
          <w:lang w:val="tr-TR"/>
        </w:rPr>
        <w:lastRenderedPageBreak/>
        <w:t>*</w:t>
      </w:r>
      <w:r w:rsidR="00A25CA9" w:rsidRPr="005375C5">
        <w:rPr>
          <w:sz w:val="14"/>
          <w:szCs w:val="14"/>
          <w:lang w:val="tr-TR"/>
        </w:rPr>
        <w:t xml:space="preserve"> </w:t>
      </w:r>
      <w:r w:rsidRPr="005375C5">
        <w:rPr>
          <w:sz w:val="14"/>
          <w:szCs w:val="14"/>
          <w:lang w:val="tr-TR"/>
        </w:rPr>
        <w:t>Birinci Sınıf Sosyal Seçmeli</w:t>
      </w:r>
      <w:r w:rsidRPr="005375C5">
        <w:rPr>
          <w:sz w:val="14"/>
          <w:szCs w:val="14"/>
        </w:rPr>
        <w:t xml:space="preserve"> </w:t>
      </w:r>
      <w:r w:rsidRPr="005375C5">
        <w:rPr>
          <w:sz w:val="14"/>
          <w:szCs w:val="14"/>
          <w:lang w:val="tr-TR"/>
        </w:rPr>
        <w:t>Ders</w:t>
      </w:r>
    </w:p>
    <w:p w14:paraId="3171E0E6" w14:textId="77777777" w:rsidR="00A25CA9" w:rsidRPr="005375C5" w:rsidRDefault="00AD07DB" w:rsidP="00A25CA9">
      <w:pPr>
        <w:pStyle w:val="Balk5"/>
        <w:spacing w:after="0" w:line="360" w:lineRule="auto"/>
        <w:jc w:val="left"/>
        <w:rPr>
          <w:b w:val="0"/>
          <w:sz w:val="14"/>
          <w:szCs w:val="14"/>
        </w:rPr>
      </w:pPr>
      <w:r w:rsidRPr="005375C5">
        <w:rPr>
          <w:sz w:val="14"/>
          <w:szCs w:val="14"/>
        </w:rPr>
        <w:t>**</w:t>
      </w:r>
      <w:r w:rsidR="00A25CA9" w:rsidRPr="005375C5">
        <w:rPr>
          <w:b w:val="0"/>
          <w:sz w:val="14"/>
          <w:szCs w:val="14"/>
        </w:rPr>
        <w:t xml:space="preserve"> </w:t>
      </w:r>
      <w:r w:rsidRPr="005375C5">
        <w:rPr>
          <w:b w:val="0"/>
          <w:sz w:val="14"/>
          <w:szCs w:val="14"/>
        </w:rPr>
        <w:t>İkinci Sınıf Teknik Seçmeli Ders</w:t>
      </w:r>
    </w:p>
    <w:p w14:paraId="78CDAF98" w14:textId="77777777" w:rsidR="00FD2051" w:rsidRPr="005375C5" w:rsidRDefault="00A25CA9" w:rsidP="00964AE8">
      <w:pPr>
        <w:spacing w:line="360" w:lineRule="auto"/>
        <w:rPr>
          <w:sz w:val="14"/>
          <w:szCs w:val="14"/>
          <w:lang w:val="tr-TR"/>
        </w:rPr>
      </w:pPr>
      <w:proofErr w:type="spellStart"/>
      <w:r w:rsidRPr="005375C5">
        <w:rPr>
          <w:sz w:val="14"/>
          <w:szCs w:val="14"/>
        </w:rPr>
        <w:t>Endüstriyel</w:t>
      </w:r>
      <w:proofErr w:type="spellEnd"/>
      <w:r w:rsidRPr="005375C5">
        <w:rPr>
          <w:sz w:val="14"/>
          <w:szCs w:val="14"/>
        </w:rPr>
        <w:t xml:space="preserve"> </w:t>
      </w:r>
      <w:r w:rsidR="00185B35" w:rsidRPr="005375C5">
        <w:rPr>
          <w:sz w:val="14"/>
          <w:szCs w:val="14"/>
          <w:lang w:val="tr-TR"/>
        </w:rPr>
        <w:t>Uygulamalar</w:t>
      </w:r>
      <w:r w:rsidRPr="005375C5">
        <w:rPr>
          <w:sz w:val="14"/>
          <w:szCs w:val="14"/>
          <w:lang w:val="tr-TR"/>
        </w:rPr>
        <w:t xml:space="preserve"> </w:t>
      </w:r>
      <w:proofErr w:type="gramStart"/>
      <w:r w:rsidRPr="005375C5">
        <w:rPr>
          <w:sz w:val="14"/>
          <w:szCs w:val="14"/>
          <w:lang w:val="tr-TR"/>
        </w:rPr>
        <w:t>I  (</w:t>
      </w:r>
      <w:proofErr w:type="gramEnd"/>
      <w:r w:rsidRPr="005375C5">
        <w:rPr>
          <w:sz w:val="14"/>
          <w:szCs w:val="14"/>
          <w:lang w:val="tr-TR"/>
        </w:rPr>
        <w:t xml:space="preserve">A): Dr. </w:t>
      </w:r>
      <w:proofErr w:type="spellStart"/>
      <w:r w:rsidRPr="005375C5">
        <w:rPr>
          <w:sz w:val="14"/>
          <w:szCs w:val="14"/>
          <w:lang w:val="tr-TR"/>
        </w:rPr>
        <w:t>Öğr</w:t>
      </w:r>
      <w:proofErr w:type="spellEnd"/>
      <w:r w:rsidRPr="005375C5">
        <w:rPr>
          <w:sz w:val="14"/>
          <w:szCs w:val="14"/>
          <w:lang w:val="tr-TR"/>
        </w:rPr>
        <w:t xml:space="preserve">. </w:t>
      </w:r>
      <w:proofErr w:type="spellStart"/>
      <w:r w:rsidRPr="005375C5">
        <w:rPr>
          <w:sz w:val="14"/>
          <w:szCs w:val="14"/>
          <w:lang w:val="tr-TR"/>
        </w:rPr>
        <w:t>Üy</w:t>
      </w:r>
      <w:proofErr w:type="spellEnd"/>
      <w:r w:rsidRPr="005375C5">
        <w:rPr>
          <w:sz w:val="14"/>
          <w:szCs w:val="14"/>
          <w:lang w:val="tr-TR"/>
        </w:rPr>
        <w:t>. Naile KAR</w:t>
      </w:r>
      <w:r w:rsidR="00185B35" w:rsidRPr="005375C5">
        <w:rPr>
          <w:sz w:val="14"/>
          <w:szCs w:val="14"/>
          <w:lang w:val="tr-TR"/>
        </w:rPr>
        <w:t>AKEHYA; Endüstriyel Uygulamalar</w:t>
      </w:r>
      <w:r w:rsidRPr="005375C5">
        <w:rPr>
          <w:sz w:val="14"/>
          <w:szCs w:val="14"/>
          <w:lang w:val="tr-TR"/>
        </w:rPr>
        <w:t xml:space="preserve"> I  (B): </w:t>
      </w:r>
      <w:proofErr w:type="spellStart"/>
      <w:r w:rsidRPr="005375C5">
        <w:rPr>
          <w:sz w:val="14"/>
          <w:szCs w:val="14"/>
          <w:lang w:val="tr-TR"/>
        </w:rPr>
        <w:t>Öğr</w:t>
      </w:r>
      <w:proofErr w:type="spellEnd"/>
      <w:r w:rsidRPr="005375C5">
        <w:rPr>
          <w:sz w:val="14"/>
          <w:szCs w:val="14"/>
          <w:lang w:val="tr-TR"/>
        </w:rPr>
        <w:t>.</w:t>
      </w:r>
      <w:r w:rsidR="00441298" w:rsidRPr="005375C5">
        <w:rPr>
          <w:sz w:val="14"/>
          <w:szCs w:val="14"/>
          <w:lang w:val="tr-TR"/>
        </w:rPr>
        <w:t xml:space="preserve"> </w:t>
      </w:r>
      <w:r w:rsidRPr="005375C5">
        <w:rPr>
          <w:sz w:val="14"/>
          <w:szCs w:val="14"/>
          <w:lang w:val="tr-TR"/>
        </w:rPr>
        <w:t xml:space="preserve">Gör. Dr. Burcu </w:t>
      </w:r>
      <w:proofErr w:type="spellStart"/>
      <w:r w:rsidRPr="005375C5">
        <w:rPr>
          <w:sz w:val="14"/>
          <w:szCs w:val="14"/>
          <w:lang w:val="tr-TR"/>
        </w:rPr>
        <w:t>SEZGİN</w:t>
      </w:r>
      <w:r w:rsidR="00FD2051" w:rsidRPr="005375C5">
        <w:rPr>
          <w:sz w:val="14"/>
          <w:szCs w:val="14"/>
          <w:lang w:val="tr-TR"/>
        </w:rPr>
        <w:t>Endüstriyel</w:t>
      </w:r>
      <w:proofErr w:type="spellEnd"/>
      <w:r w:rsidR="00FD2051" w:rsidRPr="005375C5">
        <w:rPr>
          <w:sz w:val="14"/>
          <w:szCs w:val="14"/>
          <w:lang w:val="tr-TR"/>
        </w:rPr>
        <w:t xml:space="preserve"> Uygulamalar II  (A):</w:t>
      </w:r>
      <w:r w:rsidR="00FD2051" w:rsidRPr="005375C5">
        <w:rPr>
          <w:sz w:val="14"/>
          <w:szCs w:val="14"/>
        </w:rPr>
        <w:t xml:space="preserve"> </w:t>
      </w:r>
      <w:r w:rsidR="00FD2051" w:rsidRPr="005375C5">
        <w:rPr>
          <w:sz w:val="14"/>
          <w:szCs w:val="14"/>
          <w:lang w:val="tr-TR"/>
        </w:rPr>
        <w:t>Doç. Dr. Esengül KÖSE</w:t>
      </w:r>
    </w:p>
    <w:p w14:paraId="05D64479" w14:textId="77777777" w:rsidR="00D81C63" w:rsidRPr="005375C5" w:rsidRDefault="00964AE8" w:rsidP="00964AE8">
      <w:pPr>
        <w:spacing w:line="360" w:lineRule="auto"/>
        <w:rPr>
          <w:sz w:val="14"/>
          <w:szCs w:val="14"/>
          <w:lang w:val="tr-TR"/>
        </w:rPr>
      </w:pPr>
      <w:r w:rsidRPr="005375C5">
        <w:rPr>
          <w:sz w:val="14"/>
          <w:szCs w:val="14"/>
          <w:lang w:val="tr-TR"/>
        </w:rPr>
        <w:t xml:space="preserve">Çevre Laboratuvarı I (A): </w:t>
      </w:r>
      <w:r w:rsidR="00D81C63" w:rsidRPr="005375C5">
        <w:rPr>
          <w:sz w:val="14"/>
          <w:szCs w:val="14"/>
          <w:lang w:val="tr-TR"/>
        </w:rPr>
        <w:t xml:space="preserve">Dr. </w:t>
      </w:r>
      <w:proofErr w:type="spellStart"/>
      <w:r w:rsidR="00D81C63" w:rsidRPr="005375C5">
        <w:rPr>
          <w:sz w:val="14"/>
          <w:szCs w:val="14"/>
          <w:lang w:val="tr-TR"/>
        </w:rPr>
        <w:t>Öğr</w:t>
      </w:r>
      <w:proofErr w:type="spellEnd"/>
      <w:r w:rsidR="00D81C63" w:rsidRPr="005375C5">
        <w:rPr>
          <w:sz w:val="14"/>
          <w:szCs w:val="14"/>
          <w:lang w:val="tr-TR"/>
        </w:rPr>
        <w:t xml:space="preserve">. </w:t>
      </w:r>
      <w:proofErr w:type="spellStart"/>
      <w:r w:rsidR="00D81C63" w:rsidRPr="005375C5">
        <w:rPr>
          <w:sz w:val="14"/>
          <w:szCs w:val="14"/>
          <w:lang w:val="tr-TR"/>
        </w:rPr>
        <w:t>Üy</w:t>
      </w:r>
      <w:proofErr w:type="spellEnd"/>
      <w:r w:rsidR="00D81C63" w:rsidRPr="005375C5">
        <w:rPr>
          <w:sz w:val="14"/>
          <w:szCs w:val="14"/>
          <w:lang w:val="tr-TR"/>
        </w:rPr>
        <w:t>. Naile KARAKEHYA</w:t>
      </w:r>
      <w:r w:rsidR="009030F6" w:rsidRPr="005375C5">
        <w:rPr>
          <w:sz w:val="14"/>
          <w:szCs w:val="14"/>
          <w:lang w:val="tr-TR"/>
        </w:rPr>
        <w:t>; Çevre Laboratuvarı I</w:t>
      </w:r>
      <w:r w:rsidR="00D81C63" w:rsidRPr="005375C5">
        <w:rPr>
          <w:sz w:val="14"/>
          <w:szCs w:val="14"/>
          <w:lang w:val="tr-TR"/>
        </w:rPr>
        <w:t xml:space="preserve"> </w:t>
      </w:r>
      <w:r w:rsidR="005E2573" w:rsidRPr="005375C5">
        <w:rPr>
          <w:sz w:val="14"/>
          <w:szCs w:val="14"/>
          <w:lang w:val="tr-TR"/>
        </w:rPr>
        <w:t>(B</w:t>
      </w:r>
      <w:r w:rsidR="00EE59AF" w:rsidRPr="005375C5">
        <w:rPr>
          <w:sz w:val="14"/>
          <w:szCs w:val="14"/>
          <w:lang w:val="tr-TR"/>
        </w:rPr>
        <w:t xml:space="preserve">): </w:t>
      </w:r>
      <w:proofErr w:type="spellStart"/>
      <w:r w:rsidR="00D81C63" w:rsidRPr="005375C5">
        <w:rPr>
          <w:sz w:val="14"/>
          <w:szCs w:val="14"/>
          <w:lang w:val="tr-TR"/>
        </w:rPr>
        <w:t>Öğr</w:t>
      </w:r>
      <w:proofErr w:type="spellEnd"/>
      <w:r w:rsidR="00D81C63" w:rsidRPr="005375C5">
        <w:rPr>
          <w:sz w:val="14"/>
          <w:szCs w:val="14"/>
          <w:lang w:val="tr-TR"/>
        </w:rPr>
        <w:t>.</w:t>
      </w:r>
      <w:r w:rsidR="00441298" w:rsidRPr="005375C5">
        <w:rPr>
          <w:sz w:val="14"/>
          <w:szCs w:val="14"/>
          <w:lang w:val="tr-TR"/>
        </w:rPr>
        <w:t xml:space="preserve"> </w:t>
      </w:r>
      <w:r w:rsidR="00D81C63" w:rsidRPr="005375C5">
        <w:rPr>
          <w:sz w:val="14"/>
          <w:szCs w:val="14"/>
          <w:lang w:val="tr-TR"/>
        </w:rPr>
        <w:t>Gör. Dr. Burcu SEZGİN</w:t>
      </w:r>
    </w:p>
    <w:p w14:paraId="080D78F4" w14:textId="77777777" w:rsidR="00AA7204" w:rsidRPr="005375C5" w:rsidRDefault="00A25CA9" w:rsidP="00964AE8">
      <w:pPr>
        <w:spacing w:line="360" w:lineRule="auto"/>
        <w:rPr>
          <w:sz w:val="14"/>
          <w:szCs w:val="14"/>
        </w:rPr>
      </w:pPr>
      <w:r w:rsidRPr="005375C5">
        <w:rPr>
          <w:sz w:val="14"/>
          <w:szCs w:val="14"/>
          <w:lang w:val="tr-TR"/>
        </w:rPr>
        <w:t xml:space="preserve">Proje (A): </w:t>
      </w:r>
      <w:proofErr w:type="spellStart"/>
      <w:r w:rsidR="00FD2051" w:rsidRPr="005375C5">
        <w:rPr>
          <w:sz w:val="14"/>
          <w:szCs w:val="14"/>
        </w:rPr>
        <w:t>Doç</w:t>
      </w:r>
      <w:proofErr w:type="spellEnd"/>
      <w:r w:rsidR="00FD2051" w:rsidRPr="005375C5">
        <w:rPr>
          <w:sz w:val="14"/>
          <w:szCs w:val="14"/>
        </w:rPr>
        <w:t xml:space="preserve">. Dr. </w:t>
      </w:r>
      <w:proofErr w:type="spellStart"/>
      <w:r w:rsidR="00FD2051" w:rsidRPr="005375C5">
        <w:rPr>
          <w:sz w:val="14"/>
          <w:szCs w:val="14"/>
        </w:rPr>
        <w:t>Esengül</w:t>
      </w:r>
      <w:proofErr w:type="spellEnd"/>
      <w:r w:rsidR="00FD2051" w:rsidRPr="005375C5">
        <w:rPr>
          <w:sz w:val="14"/>
          <w:szCs w:val="14"/>
        </w:rPr>
        <w:t xml:space="preserve"> KÖSE</w:t>
      </w:r>
      <w:r w:rsidR="009030F6" w:rsidRPr="005375C5">
        <w:rPr>
          <w:sz w:val="14"/>
          <w:szCs w:val="14"/>
        </w:rPr>
        <w:t xml:space="preserve">; </w:t>
      </w:r>
      <w:r w:rsidR="009030F6" w:rsidRPr="005375C5">
        <w:rPr>
          <w:sz w:val="14"/>
          <w:szCs w:val="14"/>
          <w:lang w:val="tr-TR"/>
        </w:rPr>
        <w:t>Proje</w:t>
      </w:r>
      <w:r w:rsidR="00D81C63" w:rsidRPr="005375C5">
        <w:rPr>
          <w:sz w:val="14"/>
          <w:szCs w:val="14"/>
          <w:lang w:val="tr-TR"/>
        </w:rPr>
        <w:t xml:space="preserve"> (B): </w:t>
      </w:r>
      <w:proofErr w:type="spellStart"/>
      <w:r w:rsidR="00FD2051" w:rsidRPr="005375C5">
        <w:rPr>
          <w:sz w:val="14"/>
          <w:szCs w:val="14"/>
        </w:rPr>
        <w:t>Öğr</w:t>
      </w:r>
      <w:proofErr w:type="spellEnd"/>
      <w:r w:rsidR="00FD2051" w:rsidRPr="005375C5">
        <w:rPr>
          <w:sz w:val="14"/>
          <w:szCs w:val="14"/>
        </w:rPr>
        <w:t xml:space="preserve">. </w:t>
      </w:r>
      <w:proofErr w:type="spellStart"/>
      <w:r w:rsidR="00FD2051" w:rsidRPr="005375C5">
        <w:rPr>
          <w:sz w:val="14"/>
          <w:szCs w:val="14"/>
        </w:rPr>
        <w:t>Gör</w:t>
      </w:r>
      <w:proofErr w:type="spellEnd"/>
      <w:r w:rsidR="00FD2051" w:rsidRPr="005375C5">
        <w:rPr>
          <w:sz w:val="14"/>
          <w:szCs w:val="14"/>
        </w:rPr>
        <w:t xml:space="preserve">. Dr. </w:t>
      </w:r>
      <w:proofErr w:type="spellStart"/>
      <w:r w:rsidR="00FD2051" w:rsidRPr="005375C5">
        <w:rPr>
          <w:sz w:val="14"/>
          <w:szCs w:val="14"/>
        </w:rPr>
        <w:t>Burcu</w:t>
      </w:r>
      <w:proofErr w:type="spellEnd"/>
      <w:r w:rsidR="00FD2051" w:rsidRPr="005375C5">
        <w:rPr>
          <w:sz w:val="14"/>
          <w:szCs w:val="14"/>
        </w:rPr>
        <w:t xml:space="preserve"> SEZGİN</w:t>
      </w:r>
      <w:r w:rsidR="009030F6" w:rsidRPr="005375C5">
        <w:rPr>
          <w:sz w:val="14"/>
          <w:szCs w:val="14"/>
        </w:rPr>
        <w:t xml:space="preserve">; </w:t>
      </w:r>
      <w:r w:rsidR="009030F6" w:rsidRPr="005375C5">
        <w:rPr>
          <w:sz w:val="14"/>
          <w:szCs w:val="14"/>
          <w:lang w:val="tr-TR"/>
        </w:rPr>
        <w:t>Proje</w:t>
      </w:r>
      <w:r w:rsidR="00D81C63" w:rsidRPr="005375C5">
        <w:rPr>
          <w:sz w:val="14"/>
          <w:szCs w:val="14"/>
        </w:rPr>
        <w:t xml:space="preserve"> </w:t>
      </w:r>
      <w:r w:rsidRPr="005375C5">
        <w:rPr>
          <w:sz w:val="14"/>
          <w:szCs w:val="14"/>
        </w:rPr>
        <w:t xml:space="preserve">(C): </w:t>
      </w:r>
      <w:r w:rsidR="00ED167C" w:rsidRPr="005375C5">
        <w:rPr>
          <w:sz w:val="14"/>
          <w:szCs w:val="14"/>
          <w:lang w:val="tr-TR"/>
        </w:rPr>
        <w:t xml:space="preserve">Dr. </w:t>
      </w:r>
      <w:proofErr w:type="spellStart"/>
      <w:r w:rsidR="00ED167C" w:rsidRPr="005375C5">
        <w:rPr>
          <w:sz w:val="14"/>
          <w:szCs w:val="14"/>
          <w:lang w:val="tr-TR"/>
        </w:rPr>
        <w:t>Öğr</w:t>
      </w:r>
      <w:proofErr w:type="spellEnd"/>
      <w:r w:rsidR="00ED167C" w:rsidRPr="005375C5">
        <w:rPr>
          <w:sz w:val="14"/>
          <w:szCs w:val="14"/>
          <w:lang w:val="tr-TR"/>
        </w:rPr>
        <w:t xml:space="preserve">. </w:t>
      </w:r>
      <w:proofErr w:type="spellStart"/>
      <w:r w:rsidR="00ED167C" w:rsidRPr="005375C5">
        <w:rPr>
          <w:sz w:val="14"/>
          <w:szCs w:val="14"/>
          <w:lang w:val="tr-TR"/>
        </w:rPr>
        <w:t>Üy</w:t>
      </w:r>
      <w:proofErr w:type="spellEnd"/>
      <w:r w:rsidR="00ED167C" w:rsidRPr="005375C5">
        <w:rPr>
          <w:sz w:val="14"/>
          <w:szCs w:val="14"/>
          <w:lang w:val="tr-TR"/>
        </w:rPr>
        <w:t>. Naile KARAKEHYA</w:t>
      </w:r>
    </w:p>
    <w:sectPr w:rsidR="00AA7204" w:rsidRPr="005375C5" w:rsidSect="00160DDF">
      <w:pgSz w:w="11907" w:h="16840" w:code="9"/>
      <w:pgMar w:top="284" w:right="567" w:bottom="851" w:left="567" w:header="1418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6CC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C11D2F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D"/>
    <w:rsid w:val="000031C2"/>
    <w:rsid w:val="00004C82"/>
    <w:rsid w:val="00006311"/>
    <w:rsid w:val="000127C9"/>
    <w:rsid w:val="00012D93"/>
    <w:rsid w:val="00014F30"/>
    <w:rsid w:val="000153FB"/>
    <w:rsid w:val="00020476"/>
    <w:rsid w:val="00032743"/>
    <w:rsid w:val="00034B0B"/>
    <w:rsid w:val="00036700"/>
    <w:rsid w:val="00040AED"/>
    <w:rsid w:val="00041E33"/>
    <w:rsid w:val="00044344"/>
    <w:rsid w:val="00060837"/>
    <w:rsid w:val="00064F6F"/>
    <w:rsid w:val="00065044"/>
    <w:rsid w:val="000778AF"/>
    <w:rsid w:val="00082308"/>
    <w:rsid w:val="00094F9E"/>
    <w:rsid w:val="000A087F"/>
    <w:rsid w:val="000A16A6"/>
    <w:rsid w:val="000A1B46"/>
    <w:rsid w:val="000A7B27"/>
    <w:rsid w:val="000B21F1"/>
    <w:rsid w:val="000B2216"/>
    <w:rsid w:val="000B3A98"/>
    <w:rsid w:val="000C0F57"/>
    <w:rsid w:val="000C5302"/>
    <w:rsid w:val="000D4880"/>
    <w:rsid w:val="000D795D"/>
    <w:rsid w:val="000D7B13"/>
    <w:rsid w:val="000F1612"/>
    <w:rsid w:val="000F6D53"/>
    <w:rsid w:val="0010181B"/>
    <w:rsid w:val="00102A23"/>
    <w:rsid w:val="00134618"/>
    <w:rsid w:val="00140808"/>
    <w:rsid w:val="00142E4F"/>
    <w:rsid w:val="00142F4B"/>
    <w:rsid w:val="00147EFE"/>
    <w:rsid w:val="00156E96"/>
    <w:rsid w:val="00160DDF"/>
    <w:rsid w:val="001620F1"/>
    <w:rsid w:val="00164B06"/>
    <w:rsid w:val="001727E4"/>
    <w:rsid w:val="0017280E"/>
    <w:rsid w:val="00174AB5"/>
    <w:rsid w:val="00185B35"/>
    <w:rsid w:val="0018756B"/>
    <w:rsid w:val="00192105"/>
    <w:rsid w:val="00192DDD"/>
    <w:rsid w:val="001A58D3"/>
    <w:rsid w:val="001A6A3E"/>
    <w:rsid w:val="001B5F2F"/>
    <w:rsid w:val="001C50E0"/>
    <w:rsid w:val="001C7CF9"/>
    <w:rsid w:val="001E1D23"/>
    <w:rsid w:val="001E355B"/>
    <w:rsid w:val="001E614B"/>
    <w:rsid w:val="001E704E"/>
    <w:rsid w:val="001F7230"/>
    <w:rsid w:val="00202357"/>
    <w:rsid w:val="00205DE1"/>
    <w:rsid w:val="002122D2"/>
    <w:rsid w:val="00221B4A"/>
    <w:rsid w:val="00224761"/>
    <w:rsid w:val="00224D36"/>
    <w:rsid w:val="00233D86"/>
    <w:rsid w:val="00236603"/>
    <w:rsid w:val="00262EA8"/>
    <w:rsid w:val="00263D57"/>
    <w:rsid w:val="002645AD"/>
    <w:rsid w:val="00265462"/>
    <w:rsid w:val="00271EBC"/>
    <w:rsid w:val="00272EF0"/>
    <w:rsid w:val="00296DDF"/>
    <w:rsid w:val="002A2D33"/>
    <w:rsid w:val="002A516F"/>
    <w:rsid w:val="002A6C38"/>
    <w:rsid w:val="002B1F3A"/>
    <w:rsid w:val="002B26B4"/>
    <w:rsid w:val="002C0A21"/>
    <w:rsid w:val="002D15D3"/>
    <w:rsid w:val="002D4872"/>
    <w:rsid w:val="002D55A8"/>
    <w:rsid w:val="002D6E05"/>
    <w:rsid w:val="002E59D9"/>
    <w:rsid w:val="002E5FC5"/>
    <w:rsid w:val="002E643C"/>
    <w:rsid w:val="002E7894"/>
    <w:rsid w:val="002F1248"/>
    <w:rsid w:val="00300A08"/>
    <w:rsid w:val="003131A1"/>
    <w:rsid w:val="00330D9A"/>
    <w:rsid w:val="00336D5F"/>
    <w:rsid w:val="00337997"/>
    <w:rsid w:val="00344201"/>
    <w:rsid w:val="00355F57"/>
    <w:rsid w:val="0036527A"/>
    <w:rsid w:val="00373963"/>
    <w:rsid w:val="003761E8"/>
    <w:rsid w:val="00380F99"/>
    <w:rsid w:val="0038325E"/>
    <w:rsid w:val="00384828"/>
    <w:rsid w:val="003910A6"/>
    <w:rsid w:val="0039363C"/>
    <w:rsid w:val="003A0599"/>
    <w:rsid w:val="003A4658"/>
    <w:rsid w:val="003B23CF"/>
    <w:rsid w:val="003C0298"/>
    <w:rsid w:val="003C421E"/>
    <w:rsid w:val="003C70F6"/>
    <w:rsid w:val="003D030B"/>
    <w:rsid w:val="003D30F5"/>
    <w:rsid w:val="003D3228"/>
    <w:rsid w:val="003E77CF"/>
    <w:rsid w:val="004053BF"/>
    <w:rsid w:val="00406D53"/>
    <w:rsid w:val="004101C4"/>
    <w:rsid w:val="004111AE"/>
    <w:rsid w:val="00412BB0"/>
    <w:rsid w:val="00412DDE"/>
    <w:rsid w:val="004160B9"/>
    <w:rsid w:val="004168A9"/>
    <w:rsid w:val="00432424"/>
    <w:rsid w:val="00432F79"/>
    <w:rsid w:val="00434188"/>
    <w:rsid w:val="00435EFA"/>
    <w:rsid w:val="00441298"/>
    <w:rsid w:val="00446708"/>
    <w:rsid w:val="00451D08"/>
    <w:rsid w:val="004624EB"/>
    <w:rsid w:val="004867D0"/>
    <w:rsid w:val="004959F0"/>
    <w:rsid w:val="004A02AC"/>
    <w:rsid w:val="004A3F18"/>
    <w:rsid w:val="004B54F0"/>
    <w:rsid w:val="004B6383"/>
    <w:rsid w:val="004C0787"/>
    <w:rsid w:val="004C3BC2"/>
    <w:rsid w:val="004D1016"/>
    <w:rsid w:val="004D2601"/>
    <w:rsid w:val="004E029F"/>
    <w:rsid w:val="004E10C4"/>
    <w:rsid w:val="004F17AA"/>
    <w:rsid w:val="00502238"/>
    <w:rsid w:val="00503433"/>
    <w:rsid w:val="00506188"/>
    <w:rsid w:val="005075B5"/>
    <w:rsid w:val="00507D6B"/>
    <w:rsid w:val="00510C54"/>
    <w:rsid w:val="005145D2"/>
    <w:rsid w:val="00514FCA"/>
    <w:rsid w:val="00522E92"/>
    <w:rsid w:val="00531F6B"/>
    <w:rsid w:val="005334BA"/>
    <w:rsid w:val="005375C5"/>
    <w:rsid w:val="005405CE"/>
    <w:rsid w:val="00557992"/>
    <w:rsid w:val="00561D3A"/>
    <w:rsid w:val="00561EE3"/>
    <w:rsid w:val="00572816"/>
    <w:rsid w:val="00572F69"/>
    <w:rsid w:val="005745DE"/>
    <w:rsid w:val="00581972"/>
    <w:rsid w:val="00585A77"/>
    <w:rsid w:val="005941DC"/>
    <w:rsid w:val="005A4A28"/>
    <w:rsid w:val="005B0105"/>
    <w:rsid w:val="005B0937"/>
    <w:rsid w:val="005B2727"/>
    <w:rsid w:val="005B47E2"/>
    <w:rsid w:val="005B5F6A"/>
    <w:rsid w:val="005C562B"/>
    <w:rsid w:val="005C7D38"/>
    <w:rsid w:val="005E1BC5"/>
    <w:rsid w:val="005E2573"/>
    <w:rsid w:val="005E637F"/>
    <w:rsid w:val="0061450B"/>
    <w:rsid w:val="00623AED"/>
    <w:rsid w:val="006263A0"/>
    <w:rsid w:val="00627B69"/>
    <w:rsid w:val="0063014A"/>
    <w:rsid w:val="00631FCF"/>
    <w:rsid w:val="006345A2"/>
    <w:rsid w:val="00637A91"/>
    <w:rsid w:val="006414F7"/>
    <w:rsid w:val="00647682"/>
    <w:rsid w:val="006544F5"/>
    <w:rsid w:val="006649E7"/>
    <w:rsid w:val="00665D08"/>
    <w:rsid w:val="00670E8B"/>
    <w:rsid w:val="00683765"/>
    <w:rsid w:val="006840DC"/>
    <w:rsid w:val="0068492D"/>
    <w:rsid w:val="0068632C"/>
    <w:rsid w:val="0069093A"/>
    <w:rsid w:val="00690AF9"/>
    <w:rsid w:val="0069572B"/>
    <w:rsid w:val="006A01CC"/>
    <w:rsid w:val="006A0F8A"/>
    <w:rsid w:val="006A39A6"/>
    <w:rsid w:val="006A4FD0"/>
    <w:rsid w:val="006B0E93"/>
    <w:rsid w:val="006B1076"/>
    <w:rsid w:val="006C3BCA"/>
    <w:rsid w:val="006C411D"/>
    <w:rsid w:val="006C442A"/>
    <w:rsid w:val="006D1B7A"/>
    <w:rsid w:val="006D1CC4"/>
    <w:rsid w:val="006D25D4"/>
    <w:rsid w:val="006D3275"/>
    <w:rsid w:val="006D4A76"/>
    <w:rsid w:val="006E0FFD"/>
    <w:rsid w:val="006F012C"/>
    <w:rsid w:val="006F240C"/>
    <w:rsid w:val="006F292A"/>
    <w:rsid w:val="006F5070"/>
    <w:rsid w:val="006F5602"/>
    <w:rsid w:val="006F5BD6"/>
    <w:rsid w:val="00703745"/>
    <w:rsid w:val="00704E49"/>
    <w:rsid w:val="00710261"/>
    <w:rsid w:val="00711787"/>
    <w:rsid w:val="00714475"/>
    <w:rsid w:val="0072059A"/>
    <w:rsid w:val="00721145"/>
    <w:rsid w:val="00722327"/>
    <w:rsid w:val="00722330"/>
    <w:rsid w:val="00727019"/>
    <w:rsid w:val="00733398"/>
    <w:rsid w:val="00733F1E"/>
    <w:rsid w:val="00734952"/>
    <w:rsid w:val="00751624"/>
    <w:rsid w:val="00752D05"/>
    <w:rsid w:val="00760FB0"/>
    <w:rsid w:val="00762637"/>
    <w:rsid w:val="00765751"/>
    <w:rsid w:val="00773B71"/>
    <w:rsid w:val="00773C18"/>
    <w:rsid w:val="00775D2C"/>
    <w:rsid w:val="0077660B"/>
    <w:rsid w:val="0077714F"/>
    <w:rsid w:val="00781C64"/>
    <w:rsid w:val="00785810"/>
    <w:rsid w:val="0078730E"/>
    <w:rsid w:val="007A2A65"/>
    <w:rsid w:val="007A5AF6"/>
    <w:rsid w:val="007B0916"/>
    <w:rsid w:val="007B5FA8"/>
    <w:rsid w:val="007B64D8"/>
    <w:rsid w:val="007C3142"/>
    <w:rsid w:val="007D46BD"/>
    <w:rsid w:val="007D5227"/>
    <w:rsid w:val="007D79D9"/>
    <w:rsid w:val="007E468B"/>
    <w:rsid w:val="007E5997"/>
    <w:rsid w:val="00801B28"/>
    <w:rsid w:val="00803EB3"/>
    <w:rsid w:val="00820FCA"/>
    <w:rsid w:val="00822284"/>
    <w:rsid w:val="00830A96"/>
    <w:rsid w:val="008312CA"/>
    <w:rsid w:val="0084625C"/>
    <w:rsid w:val="0084752C"/>
    <w:rsid w:val="00852C83"/>
    <w:rsid w:val="00856FDA"/>
    <w:rsid w:val="00857A4D"/>
    <w:rsid w:val="008647CA"/>
    <w:rsid w:val="0088013E"/>
    <w:rsid w:val="00881C78"/>
    <w:rsid w:val="0088200A"/>
    <w:rsid w:val="008826AD"/>
    <w:rsid w:val="00885D24"/>
    <w:rsid w:val="00890775"/>
    <w:rsid w:val="00891E1F"/>
    <w:rsid w:val="00896D4D"/>
    <w:rsid w:val="008A1E06"/>
    <w:rsid w:val="008A433C"/>
    <w:rsid w:val="008A5548"/>
    <w:rsid w:val="008A7F87"/>
    <w:rsid w:val="008B2EE4"/>
    <w:rsid w:val="008B3940"/>
    <w:rsid w:val="008B39EE"/>
    <w:rsid w:val="008B44DD"/>
    <w:rsid w:val="008B5F98"/>
    <w:rsid w:val="008C2B8E"/>
    <w:rsid w:val="008C4772"/>
    <w:rsid w:val="008C4D11"/>
    <w:rsid w:val="008C780D"/>
    <w:rsid w:val="008D1E2A"/>
    <w:rsid w:val="008D2AA7"/>
    <w:rsid w:val="008D3E4C"/>
    <w:rsid w:val="008E382A"/>
    <w:rsid w:val="008E420C"/>
    <w:rsid w:val="00902660"/>
    <w:rsid w:val="00902D04"/>
    <w:rsid w:val="009030F6"/>
    <w:rsid w:val="00907795"/>
    <w:rsid w:val="00920592"/>
    <w:rsid w:val="00924FEC"/>
    <w:rsid w:val="009257FF"/>
    <w:rsid w:val="00937097"/>
    <w:rsid w:val="0094077C"/>
    <w:rsid w:val="00944316"/>
    <w:rsid w:val="0095647F"/>
    <w:rsid w:val="009564CE"/>
    <w:rsid w:val="00964AE8"/>
    <w:rsid w:val="00967650"/>
    <w:rsid w:val="009825B9"/>
    <w:rsid w:val="0098478B"/>
    <w:rsid w:val="00986C63"/>
    <w:rsid w:val="009924AB"/>
    <w:rsid w:val="00992779"/>
    <w:rsid w:val="00996F81"/>
    <w:rsid w:val="009A40D5"/>
    <w:rsid w:val="009A516F"/>
    <w:rsid w:val="009A7B9B"/>
    <w:rsid w:val="009B1FBA"/>
    <w:rsid w:val="009B2F2E"/>
    <w:rsid w:val="009C7ED3"/>
    <w:rsid w:val="009D0245"/>
    <w:rsid w:val="009D23DF"/>
    <w:rsid w:val="009D27DF"/>
    <w:rsid w:val="009D58AE"/>
    <w:rsid w:val="009E01A5"/>
    <w:rsid w:val="009E5970"/>
    <w:rsid w:val="009E6D00"/>
    <w:rsid w:val="00A01878"/>
    <w:rsid w:val="00A023EF"/>
    <w:rsid w:val="00A044E2"/>
    <w:rsid w:val="00A05CB4"/>
    <w:rsid w:val="00A1039D"/>
    <w:rsid w:val="00A25CA9"/>
    <w:rsid w:val="00A3149D"/>
    <w:rsid w:val="00A3551A"/>
    <w:rsid w:val="00A35E04"/>
    <w:rsid w:val="00A36906"/>
    <w:rsid w:val="00A45618"/>
    <w:rsid w:val="00A537FA"/>
    <w:rsid w:val="00A556CE"/>
    <w:rsid w:val="00A70179"/>
    <w:rsid w:val="00A70647"/>
    <w:rsid w:val="00A7778E"/>
    <w:rsid w:val="00A8351A"/>
    <w:rsid w:val="00A83D4E"/>
    <w:rsid w:val="00A85319"/>
    <w:rsid w:val="00A968B0"/>
    <w:rsid w:val="00AA5E98"/>
    <w:rsid w:val="00AA7204"/>
    <w:rsid w:val="00AB18F7"/>
    <w:rsid w:val="00AB71B3"/>
    <w:rsid w:val="00AB7F2D"/>
    <w:rsid w:val="00AC652D"/>
    <w:rsid w:val="00AD07DB"/>
    <w:rsid w:val="00AD35B2"/>
    <w:rsid w:val="00AD5DC2"/>
    <w:rsid w:val="00AF013F"/>
    <w:rsid w:val="00AF1FA5"/>
    <w:rsid w:val="00AF305A"/>
    <w:rsid w:val="00B00AC5"/>
    <w:rsid w:val="00B1212C"/>
    <w:rsid w:val="00B16A17"/>
    <w:rsid w:val="00B21AAC"/>
    <w:rsid w:val="00B23DDA"/>
    <w:rsid w:val="00B24D88"/>
    <w:rsid w:val="00B2754C"/>
    <w:rsid w:val="00B33032"/>
    <w:rsid w:val="00B35495"/>
    <w:rsid w:val="00B44450"/>
    <w:rsid w:val="00B52ABB"/>
    <w:rsid w:val="00B6580F"/>
    <w:rsid w:val="00B673B9"/>
    <w:rsid w:val="00B71571"/>
    <w:rsid w:val="00B72A64"/>
    <w:rsid w:val="00B77817"/>
    <w:rsid w:val="00B81AF0"/>
    <w:rsid w:val="00B86610"/>
    <w:rsid w:val="00B90E50"/>
    <w:rsid w:val="00B92A97"/>
    <w:rsid w:val="00BA2463"/>
    <w:rsid w:val="00BA3A3A"/>
    <w:rsid w:val="00BA650E"/>
    <w:rsid w:val="00BA7529"/>
    <w:rsid w:val="00BB5C97"/>
    <w:rsid w:val="00BB5EE3"/>
    <w:rsid w:val="00BB7F7B"/>
    <w:rsid w:val="00BD74A9"/>
    <w:rsid w:val="00BE2B86"/>
    <w:rsid w:val="00BE5F0B"/>
    <w:rsid w:val="00BE7DF9"/>
    <w:rsid w:val="00BF3B17"/>
    <w:rsid w:val="00BF5742"/>
    <w:rsid w:val="00BF5A08"/>
    <w:rsid w:val="00BF5F28"/>
    <w:rsid w:val="00C0132D"/>
    <w:rsid w:val="00C10A39"/>
    <w:rsid w:val="00C12D7F"/>
    <w:rsid w:val="00C155FF"/>
    <w:rsid w:val="00C3247A"/>
    <w:rsid w:val="00C41E6F"/>
    <w:rsid w:val="00C43300"/>
    <w:rsid w:val="00C46BA8"/>
    <w:rsid w:val="00C47973"/>
    <w:rsid w:val="00C47DD4"/>
    <w:rsid w:val="00C52325"/>
    <w:rsid w:val="00C53022"/>
    <w:rsid w:val="00C53722"/>
    <w:rsid w:val="00C62119"/>
    <w:rsid w:val="00C63D5A"/>
    <w:rsid w:val="00C705F5"/>
    <w:rsid w:val="00C73CEE"/>
    <w:rsid w:val="00C749F4"/>
    <w:rsid w:val="00C7633F"/>
    <w:rsid w:val="00C87D16"/>
    <w:rsid w:val="00C95421"/>
    <w:rsid w:val="00CA1465"/>
    <w:rsid w:val="00CC1A7C"/>
    <w:rsid w:val="00CD4502"/>
    <w:rsid w:val="00CD6CF8"/>
    <w:rsid w:val="00CD6D7A"/>
    <w:rsid w:val="00CE0DEE"/>
    <w:rsid w:val="00CE1913"/>
    <w:rsid w:val="00CE716A"/>
    <w:rsid w:val="00CF040E"/>
    <w:rsid w:val="00CF1AFA"/>
    <w:rsid w:val="00CF21B9"/>
    <w:rsid w:val="00D00A9C"/>
    <w:rsid w:val="00D049C9"/>
    <w:rsid w:val="00D0526B"/>
    <w:rsid w:val="00D20310"/>
    <w:rsid w:val="00D233A2"/>
    <w:rsid w:val="00D254F6"/>
    <w:rsid w:val="00D311A9"/>
    <w:rsid w:val="00D32330"/>
    <w:rsid w:val="00D32FFB"/>
    <w:rsid w:val="00D50F7E"/>
    <w:rsid w:val="00D64147"/>
    <w:rsid w:val="00D67A40"/>
    <w:rsid w:val="00D72919"/>
    <w:rsid w:val="00D754A4"/>
    <w:rsid w:val="00D75EB6"/>
    <w:rsid w:val="00D81C63"/>
    <w:rsid w:val="00D85C55"/>
    <w:rsid w:val="00D905A1"/>
    <w:rsid w:val="00D91CE4"/>
    <w:rsid w:val="00D92811"/>
    <w:rsid w:val="00D94B7A"/>
    <w:rsid w:val="00DA1119"/>
    <w:rsid w:val="00DA7562"/>
    <w:rsid w:val="00DB4A6B"/>
    <w:rsid w:val="00DC1E31"/>
    <w:rsid w:val="00DC5065"/>
    <w:rsid w:val="00DC6C1B"/>
    <w:rsid w:val="00DC7C15"/>
    <w:rsid w:val="00DD2FE5"/>
    <w:rsid w:val="00DE3B19"/>
    <w:rsid w:val="00DE6534"/>
    <w:rsid w:val="00DF5514"/>
    <w:rsid w:val="00E0076F"/>
    <w:rsid w:val="00E00957"/>
    <w:rsid w:val="00E04EEC"/>
    <w:rsid w:val="00E24472"/>
    <w:rsid w:val="00E27FA1"/>
    <w:rsid w:val="00E36C35"/>
    <w:rsid w:val="00E43612"/>
    <w:rsid w:val="00E446CF"/>
    <w:rsid w:val="00E46337"/>
    <w:rsid w:val="00E52DD9"/>
    <w:rsid w:val="00E67203"/>
    <w:rsid w:val="00E72E17"/>
    <w:rsid w:val="00E74376"/>
    <w:rsid w:val="00E80E6B"/>
    <w:rsid w:val="00E876E1"/>
    <w:rsid w:val="00E87CD0"/>
    <w:rsid w:val="00E91B8D"/>
    <w:rsid w:val="00EA25E4"/>
    <w:rsid w:val="00EA5D66"/>
    <w:rsid w:val="00EA6B2A"/>
    <w:rsid w:val="00EB20BF"/>
    <w:rsid w:val="00EC3D35"/>
    <w:rsid w:val="00EC52FE"/>
    <w:rsid w:val="00ED167C"/>
    <w:rsid w:val="00ED3B27"/>
    <w:rsid w:val="00ED5A56"/>
    <w:rsid w:val="00EE029D"/>
    <w:rsid w:val="00EE59AF"/>
    <w:rsid w:val="00EE6AB6"/>
    <w:rsid w:val="00EF6112"/>
    <w:rsid w:val="00EF66DF"/>
    <w:rsid w:val="00EF71B7"/>
    <w:rsid w:val="00EF768D"/>
    <w:rsid w:val="00F0215E"/>
    <w:rsid w:val="00F07B38"/>
    <w:rsid w:val="00F13E38"/>
    <w:rsid w:val="00F14974"/>
    <w:rsid w:val="00F15389"/>
    <w:rsid w:val="00F2143D"/>
    <w:rsid w:val="00F22A69"/>
    <w:rsid w:val="00F239EE"/>
    <w:rsid w:val="00F3176E"/>
    <w:rsid w:val="00F42568"/>
    <w:rsid w:val="00F43E5F"/>
    <w:rsid w:val="00F65F90"/>
    <w:rsid w:val="00F71F45"/>
    <w:rsid w:val="00F74F3C"/>
    <w:rsid w:val="00F804CB"/>
    <w:rsid w:val="00F85681"/>
    <w:rsid w:val="00FA0934"/>
    <w:rsid w:val="00FA42ED"/>
    <w:rsid w:val="00FA6377"/>
    <w:rsid w:val="00FB3912"/>
    <w:rsid w:val="00FB6C14"/>
    <w:rsid w:val="00FC057A"/>
    <w:rsid w:val="00FC38A7"/>
    <w:rsid w:val="00FD2051"/>
    <w:rsid w:val="00FD5A5F"/>
    <w:rsid w:val="00FF09F3"/>
    <w:rsid w:val="00FF459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B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4"/>
      <w:u w:val="single"/>
    </w:rPr>
  </w:style>
  <w:style w:type="paragraph" w:styleId="Balk2">
    <w:name w:val="heading 2"/>
    <w:basedOn w:val="Normal"/>
    <w:next w:val="Normal"/>
    <w:qFormat/>
    <w:pPr>
      <w:keepNext/>
      <w:ind w:left="426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ind w:left="426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qFormat/>
    <w:pPr>
      <w:keepNext/>
      <w:spacing w:after="120"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tabs>
        <w:tab w:val="left" w:pos="963"/>
      </w:tabs>
      <w:outlineLvl w:val="5"/>
    </w:pPr>
    <w:rPr>
      <w:b/>
      <w:bCs/>
      <w:sz w:val="1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left="425"/>
      <w:jc w:val="both"/>
    </w:pPr>
  </w:style>
  <w:style w:type="table" w:styleId="TabloKlavuzu">
    <w:name w:val="Table Grid"/>
    <w:basedOn w:val="NormalTablo"/>
    <w:rsid w:val="0021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rsid w:val="00AD07DB"/>
    <w:rPr>
      <w:b/>
      <w:sz w:val="24"/>
    </w:rPr>
  </w:style>
  <w:style w:type="paragraph" w:styleId="ListeParagraf">
    <w:name w:val="List Paragraph"/>
    <w:basedOn w:val="Normal"/>
    <w:uiPriority w:val="34"/>
    <w:qFormat/>
    <w:rsid w:val="00A25CA9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5375C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75C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75C5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75C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75C5"/>
    <w:rPr>
      <w:b/>
      <w:bCs/>
      <w:lang w:val="en-US"/>
    </w:rPr>
  </w:style>
  <w:style w:type="paragraph" w:styleId="BalonMetni">
    <w:name w:val="Balloon Text"/>
    <w:basedOn w:val="Normal"/>
    <w:link w:val="BalonMetniChar"/>
    <w:semiHidden/>
    <w:unhideWhenUsed/>
    <w:rsid w:val="005375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375C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4"/>
      <w:u w:val="single"/>
    </w:rPr>
  </w:style>
  <w:style w:type="paragraph" w:styleId="Balk2">
    <w:name w:val="heading 2"/>
    <w:basedOn w:val="Normal"/>
    <w:next w:val="Normal"/>
    <w:qFormat/>
    <w:pPr>
      <w:keepNext/>
      <w:ind w:left="426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ind w:left="426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qFormat/>
    <w:pPr>
      <w:keepNext/>
      <w:spacing w:after="120"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tabs>
        <w:tab w:val="left" w:pos="963"/>
      </w:tabs>
      <w:outlineLvl w:val="5"/>
    </w:pPr>
    <w:rPr>
      <w:b/>
      <w:bCs/>
      <w:sz w:val="1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left="425"/>
      <w:jc w:val="both"/>
    </w:pPr>
  </w:style>
  <w:style w:type="table" w:styleId="TabloKlavuzu">
    <w:name w:val="Table Grid"/>
    <w:basedOn w:val="NormalTablo"/>
    <w:rsid w:val="0021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rsid w:val="00AD07DB"/>
    <w:rPr>
      <w:b/>
      <w:sz w:val="24"/>
    </w:rPr>
  </w:style>
  <w:style w:type="paragraph" w:styleId="ListeParagraf">
    <w:name w:val="List Paragraph"/>
    <w:basedOn w:val="Normal"/>
    <w:uiPriority w:val="34"/>
    <w:qFormat/>
    <w:rsid w:val="00A25CA9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5375C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75C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75C5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75C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75C5"/>
    <w:rPr>
      <w:b/>
      <w:bCs/>
      <w:lang w:val="en-US"/>
    </w:rPr>
  </w:style>
  <w:style w:type="paragraph" w:styleId="BalonMetni">
    <w:name w:val="Balloon Text"/>
    <w:basedOn w:val="Normal"/>
    <w:link w:val="BalonMetniChar"/>
    <w:semiHidden/>
    <w:unhideWhenUsed/>
    <w:rsid w:val="005375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375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rs%20Program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2A53-E058-4B3C-A846-75C3D5CE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Programı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1999 - 2000 ÖĞRETİM YILI BAHAR YARIYILI</vt:lpstr>
    </vt:vector>
  </TitlesOfParts>
  <Company>-=[By NeC]=-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ÖĞRETİM YILI BAHAR YARIYILI</dc:title>
  <dc:creator>Kemal BILIR</dc:creator>
  <cp:lastModifiedBy>USER-PC</cp:lastModifiedBy>
  <cp:revision>2</cp:revision>
  <cp:lastPrinted>2021-01-27T11:03:00Z</cp:lastPrinted>
  <dcterms:created xsi:type="dcterms:W3CDTF">2021-03-01T08:20:00Z</dcterms:created>
  <dcterms:modified xsi:type="dcterms:W3CDTF">2021-03-01T08:20:00Z</dcterms:modified>
</cp:coreProperties>
</file>