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28" w:rsidRDefault="005A4A28" w:rsidP="00E74376">
      <w:pPr>
        <w:pStyle w:val="Balk5"/>
        <w:spacing w:after="0"/>
        <w:rPr>
          <w:sz w:val="22"/>
        </w:rPr>
      </w:pPr>
    </w:p>
    <w:p w:rsidR="00014F30" w:rsidRPr="004959F0" w:rsidRDefault="00344201" w:rsidP="00E74376">
      <w:pPr>
        <w:pStyle w:val="Balk5"/>
        <w:spacing w:after="0"/>
      </w:pPr>
      <w:r>
        <w:rPr>
          <w:sz w:val="22"/>
        </w:rPr>
        <w:t xml:space="preserve"> </w:t>
      </w:r>
      <w:r w:rsidR="008C780D" w:rsidRPr="004959F0">
        <w:rPr>
          <w:sz w:val="22"/>
        </w:rPr>
        <w:t>201</w:t>
      </w:r>
      <w:r w:rsidR="004F5E1F">
        <w:rPr>
          <w:sz w:val="22"/>
        </w:rPr>
        <w:t>9</w:t>
      </w:r>
      <w:r w:rsidR="008C780D" w:rsidRPr="004959F0">
        <w:rPr>
          <w:sz w:val="22"/>
        </w:rPr>
        <w:t xml:space="preserve"> – 20</w:t>
      </w:r>
      <w:r w:rsidR="004F5E1F">
        <w:rPr>
          <w:sz w:val="22"/>
        </w:rPr>
        <w:t>20</w:t>
      </w:r>
      <w:r w:rsidR="008C780D" w:rsidRPr="004959F0">
        <w:rPr>
          <w:b w:val="0"/>
          <w:sz w:val="22"/>
        </w:rPr>
        <w:t xml:space="preserve"> </w:t>
      </w:r>
      <w:r w:rsidR="00014F30" w:rsidRPr="004959F0">
        <w:t>ÖĞRETİM YILI GÜZ YARIYILI</w:t>
      </w:r>
    </w:p>
    <w:p w:rsidR="00014F30" w:rsidRPr="004959F0" w:rsidRDefault="00014F30">
      <w:pPr>
        <w:pStyle w:val="Balk5"/>
      </w:pPr>
      <w:r w:rsidRPr="004959F0">
        <w:rPr>
          <w:b w:val="0"/>
        </w:rPr>
        <w:t xml:space="preserve"> </w:t>
      </w:r>
      <w:r w:rsidR="004D2601">
        <w:t xml:space="preserve">ÇEVRE KORUMA ve KONTROL </w:t>
      </w:r>
      <w:r w:rsidR="00957E8F">
        <w:t>PROGRAMI</w:t>
      </w:r>
      <w:r w:rsidRPr="004959F0">
        <w:t xml:space="preserve"> DERS PROGRAMI</w:t>
      </w:r>
    </w:p>
    <w:tbl>
      <w:tblPr>
        <w:tblW w:w="51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0"/>
        <w:gridCol w:w="972"/>
        <w:gridCol w:w="4732"/>
        <w:gridCol w:w="4605"/>
      </w:tblGrid>
      <w:tr w:rsidR="00FD5A5F" w:rsidRPr="00DE1527" w:rsidTr="005F4061">
        <w:trPr>
          <w:trHeight w:val="17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745DE" w:rsidRPr="00DE1527" w:rsidRDefault="005745DE" w:rsidP="00DE1527">
            <w:pPr>
              <w:spacing w:line="360" w:lineRule="auto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5DE" w:rsidRPr="00DE1527" w:rsidRDefault="005745DE" w:rsidP="004973FE">
            <w:pPr>
              <w:pStyle w:val="Balk4"/>
              <w:spacing w:before="0" w:after="0" w:line="360" w:lineRule="auto"/>
              <w:rPr>
                <w:szCs w:val="14"/>
                <w:lang w:val="tr-TR"/>
              </w:rPr>
            </w:pPr>
            <w:r w:rsidRPr="00DE1527">
              <w:rPr>
                <w:szCs w:val="14"/>
                <w:lang w:val="tr-TR"/>
              </w:rPr>
              <w:t>Saat</w:t>
            </w:r>
          </w:p>
        </w:tc>
        <w:tc>
          <w:tcPr>
            <w:tcW w:w="215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5DE" w:rsidRPr="00DE1527" w:rsidRDefault="005745DE" w:rsidP="00DE1527">
            <w:pPr>
              <w:spacing w:line="360" w:lineRule="auto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I. Sınıf</w:t>
            </w:r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5DE" w:rsidRPr="00DE1527" w:rsidRDefault="005745DE" w:rsidP="00DE1527">
            <w:pPr>
              <w:spacing w:line="360" w:lineRule="auto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II. Sınıf</w:t>
            </w:r>
          </w:p>
        </w:tc>
      </w:tr>
      <w:tr w:rsidR="00522B67" w:rsidRPr="00DE1527" w:rsidTr="005F4061">
        <w:trPr>
          <w:cantSplit/>
          <w:trHeight w:val="170"/>
        </w:trPr>
        <w:tc>
          <w:tcPr>
            <w:tcW w:w="301" w:type="pct"/>
            <w:vMerge w:val="restart"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522B67" w:rsidRPr="00DE1527" w:rsidRDefault="00522B67" w:rsidP="00DE1527">
            <w:pPr>
              <w:spacing w:line="360" w:lineRule="auto"/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B67" w:rsidRPr="00DE1527" w:rsidRDefault="00522B67" w:rsidP="004973FE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08 – 09</w:t>
            </w:r>
          </w:p>
        </w:tc>
        <w:tc>
          <w:tcPr>
            <w:tcW w:w="2157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22B67" w:rsidRPr="00522B67" w:rsidRDefault="00522B67" w:rsidP="000B1689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862908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B67" w:rsidRPr="00DE1527" w:rsidRDefault="00522B67" w:rsidP="00425A71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522B67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522B67" w:rsidRPr="00DE1527" w:rsidRDefault="00522B67" w:rsidP="003534E5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B67" w:rsidRPr="00DE1527" w:rsidRDefault="00522B67" w:rsidP="004973FE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09 – 10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522B67" w:rsidRDefault="00522B67" w:rsidP="000B1689">
            <w:r w:rsidRPr="00862908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B67" w:rsidRPr="00DE1527" w:rsidRDefault="00522B67" w:rsidP="00425A71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4F5E1F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4F5E1F" w:rsidRPr="00DE1527" w:rsidRDefault="004F5E1F" w:rsidP="00AD43AC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E1F" w:rsidRPr="00DE1527" w:rsidRDefault="004F5E1F" w:rsidP="004973FE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10 – 11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4F5E1F" w:rsidRPr="00DE1527" w:rsidRDefault="004F5E1F" w:rsidP="00425A71">
            <w:pPr>
              <w:tabs>
                <w:tab w:val="right" w:pos="2109"/>
              </w:tabs>
              <w:spacing w:line="360" w:lineRule="auto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</w:rPr>
              <w:t>Ekoloji (</w:t>
            </w:r>
            <w:r w:rsidRPr="00F0573A">
              <w:rPr>
                <w:sz w:val="14"/>
                <w:szCs w:val="14"/>
                <w:lang w:val="tr-TR"/>
              </w:rPr>
              <w:t>Doç.Dr. Esengül Köse</w:t>
            </w:r>
            <w:r w:rsidRPr="00DE1527">
              <w:rPr>
                <w:sz w:val="14"/>
                <w:szCs w:val="14"/>
              </w:rPr>
              <w:t>) 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E1F" w:rsidRPr="00DE1527" w:rsidRDefault="004F5E1F" w:rsidP="00A83761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4F5E1F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4F5E1F" w:rsidRPr="00DE1527" w:rsidRDefault="004F5E1F" w:rsidP="00AD43AC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E1F" w:rsidRPr="00DE1527" w:rsidRDefault="004F5E1F" w:rsidP="004973FE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11 – 12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4F5E1F" w:rsidRPr="00DE1527" w:rsidRDefault="004F5E1F" w:rsidP="00425A71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</w:rPr>
              <w:t>Ekoloji (</w:t>
            </w:r>
            <w:r w:rsidRPr="00F0573A">
              <w:rPr>
                <w:sz w:val="14"/>
                <w:szCs w:val="14"/>
                <w:lang w:val="tr-TR"/>
              </w:rPr>
              <w:t>Doç.Dr. Esengül Köse</w:t>
            </w:r>
            <w:r>
              <w:rPr>
                <w:sz w:val="14"/>
                <w:szCs w:val="14"/>
                <w:lang w:val="tr-TR"/>
              </w:rPr>
              <w:t xml:space="preserve">) </w:t>
            </w:r>
            <w:r w:rsidRPr="00DE1527">
              <w:rPr>
                <w:sz w:val="14"/>
                <w:szCs w:val="14"/>
              </w:rPr>
              <w:t>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E1F" w:rsidRPr="00DE1527" w:rsidRDefault="004F5E1F" w:rsidP="00A83761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12 – 13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Toprak Kirliliği ve Kontrolü </w:t>
            </w:r>
            <w:r>
              <w:rPr>
                <w:sz w:val="14"/>
                <w:szCs w:val="14"/>
              </w:rPr>
              <w:t>(Doç.Dr. Onur Koyuncu) -</w:t>
            </w:r>
            <w:r>
              <w:t xml:space="preserve"> </w:t>
            </w:r>
            <w:r w:rsidRPr="00F0573A">
              <w:rPr>
                <w:sz w:val="14"/>
                <w:szCs w:val="14"/>
              </w:rPr>
              <w:t>Derslik 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13 – 14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Toprak Kirliliği ve Kontrolü </w:t>
            </w:r>
            <w:r w:rsidRPr="00DE1527">
              <w:rPr>
                <w:sz w:val="14"/>
                <w:szCs w:val="14"/>
              </w:rPr>
              <w:t xml:space="preserve">(Doç.Dr. Onur Koyuncu) </w:t>
            </w:r>
            <w:r>
              <w:rPr>
                <w:sz w:val="14"/>
                <w:szCs w:val="14"/>
              </w:rPr>
              <w:t>-</w:t>
            </w:r>
            <w:r>
              <w:t xml:space="preserve"> </w:t>
            </w:r>
            <w:r w:rsidRPr="00F0573A">
              <w:rPr>
                <w:sz w:val="14"/>
                <w:szCs w:val="14"/>
              </w:rPr>
              <w:t>Derslik 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14 – 15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  <w:lang w:val="tr-TR"/>
              </w:rPr>
              <w:t>Kimya I</w:t>
            </w:r>
            <w:r w:rsidRPr="00DE1527">
              <w:rPr>
                <w:sz w:val="14"/>
                <w:szCs w:val="14"/>
              </w:rPr>
              <w:t xml:space="preserve"> </w:t>
            </w:r>
            <w:r w:rsidRPr="00DE1527">
              <w:rPr>
                <w:sz w:val="14"/>
                <w:szCs w:val="14"/>
                <w:lang w:val="tr-TR"/>
              </w:rPr>
              <w:t xml:space="preserve">(Dr. </w:t>
            </w:r>
            <w:r>
              <w:rPr>
                <w:sz w:val="14"/>
                <w:szCs w:val="14"/>
                <w:lang w:val="tr-TR"/>
              </w:rPr>
              <w:t xml:space="preserve">Öğr. Üyesi </w:t>
            </w:r>
            <w:r w:rsidRPr="00DE1527">
              <w:rPr>
                <w:sz w:val="14"/>
                <w:szCs w:val="14"/>
                <w:lang w:val="tr-TR"/>
              </w:rPr>
              <w:t>Naile Karakehya)</w:t>
            </w:r>
            <w:r w:rsidRPr="00DE1527">
              <w:rPr>
                <w:sz w:val="14"/>
                <w:szCs w:val="14"/>
              </w:rPr>
              <w:t xml:space="preserve"> -Derslik </w:t>
            </w:r>
            <w:r>
              <w:rPr>
                <w:sz w:val="14"/>
                <w:szCs w:val="14"/>
              </w:rPr>
              <w:t>6</w:t>
            </w:r>
          </w:p>
          <w:p w:rsidR="00971784" w:rsidRPr="00DE152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862908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Default="00971784" w:rsidP="00971784"/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15 – 16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522B6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9367E2">
              <w:rPr>
                <w:sz w:val="14"/>
                <w:szCs w:val="14"/>
                <w:lang w:val="tr-TR"/>
              </w:rPr>
              <w:t>Kimya I</w:t>
            </w:r>
            <w:r w:rsidRPr="00522B67">
              <w:rPr>
                <w:sz w:val="14"/>
                <w:szCs w:val="14"/>
                <w:lang w:val="tr-TR"/>
              </w:rPr>
              <w:t xml:space="preserve"> </w:t>
            </w:r>
            <w:r w:rsidRPr="009367E2">
              <w:rPr>
                <w:sz w:val="14"/>
                <w:szCs w:val="14"/>
                <w:lang w:val="tr-TR"/>
              </w:rPr>
              <w:t>(Dr. Öğr. Üye</w:t>
            </w:r>
            <w:r>
              <w:rPr>
                <w:sz w:val="14"/>
                <w:szCs w:val="14"/>
                <w:lang w:val="tr-TR"/>
              </w:rPr>
              <w:t>si</w:t>
            </w:r>
            <w:r w:rsidRPr="009367E2">
              <w:rPr>
                <w:sz w:val="14"/>
                <w:szCs w:val="14"/>
                <w:lang w:val="tr-TR"/>
              </w:rPr>
              <w:t xml:space="preserve"> Naile Karakehya)</w:t>
            </w:r>
            <w:r w:rsidRPr="00522B67">
              <w:rPr>
                <w:sz w:val="14"/>
                <w:szCs w:val="14"/>
                <w:lang w:val="tr-TR"/>
              </w:rPr>
              <w:t xml:space="preserve"> -Derslik </w:t>
            </w:r>
            <w:r>
              <w:rPr>
                <w:sz w:val="14"/>
                <w:szCs w:val="14"/>
                <w:lang w:val="tr-TR"/>
              </w:rPr>
              <w:t>6</w:t>
            </w:r>
          </w:p>
          <w:p w:rsidR="00971784" w:rsidRPr="00522B6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862908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A83761" w:rsidRDefault="00971784" w:rsidP="00971784">
            <w:pPr>
              <w:rPr>
                <w:sz w:val="14"/>
                <w:szCs w:val="14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16 – 17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9367E2">
              <w:rPr>
                <w:sz w:val="14"/>
                <w:szCs w:val="14"/>
                <w:lang w:val="tr-TR"/>
              </w:rPr>
              <w:t>Kimya I</w:t>
            </w:r>
            <w:r w:rsidRPr="00522B67">
              <w:rPr>
                <w:sz w:val="14"/>
                <w:szCs w:val="14"/>
                <w:lang w:val="tr-TR"/>
              </w:rPr>
              <w:t xml:space="preserve"> </w:t>
            </w:r>
            <w:r w:rsidRPr="009367E2">
              <w:rPr>
                <w:sz w:val="14"/>
                <w:szCs w:val="14"/>
                <w:lang w:val="tr-TR"/>
              </w:rPr>
              <w:t>(Dr. Öğr. Üye</w:t>
            </w:r>
            <w:r>
              <w:rPr>
                <w:sz w:val="14"/>
                <w:szCs w:val="14"/>
                <w:lang w:val="tr-TR"/>
              </w:rPr>
              <w:t>si</w:t>
            </w:r>
            <w:r w:rsidRPr="009367E2">
              <w:rPr>
                <w:sz w:val="14"/>
                <w:szCs w:val="14"/>
                <w:lang w:val="tr-TR"/>
              </w:rPr>
              <w:t xml:space="preserve"> Naile Karakehya)</w:t>
            </w:r>
            <w:r w:rsidRPr="00522B67">
              <w:rPr>
                <w:sz w:val="14"/>
                <w:szCs w:val="14"/>
                <w:lang w:val="tr-TR"/>
              </w:rPr>
              <w:t xml:space="preserve"> -Derslik </w:t>
            </w:r>
            <w:r>
              <w:rPr>
                <w:sz w:val="14"/>
                <w:szCs w:val="14"/>
                <w:lang w:val="tr-TR"/>
              </w:rPr>
              <w:t>6</w:t>
            </w:r>
          </w:p>
          <w:p w:rsidR="00971784" w:rsidRPr="00522B6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22B67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Default="00971784" w:rsidP="00971784"/>
        </w:tc>
      </w:tr>
      <w:tr w:rsidR="00971784" w:rsidRPr="00DE1527" w:rsidTr="005F4061">
        <w:tblPrEx>
          <w:tblCellMar>
            <w:left w:w="107" w:type="dxa"/>
            <w:right w:w="107" w:type="dxa"/>
          </w:tblCellMar>
        </w:tblPrEx>
        <w:trPr>
          <w:cantSplit/>
          <w:trHeight w:val="170"/>
        </w:trPr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SALI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08 – 09</w:t>
            </w:r>
          </w:p>
        </w:tc>
        <w:tc>
          <w:tcPr>
            <w:tcW w:w="215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*Koruma Biyolojisi </w:t>
            </w:r>
            <w:r w:rsidRPr="00DE1527">
              <w:rPr>
                <w:sz w:val="14"/>
                <w:szCs w:val="14"/>
                <w:lang w:val="tr-TR"/>
              </w:rPr>
              <w:t>(</w:t>
            </w:r>
            <w:r w:rsidRPr="000448A1">
              <w:rPr>
                <w:sz w:val="14"/>
                <w:szCs w:val="14"/>
                <w:lang w:val="tr-TR"/>
              </w:rPr>
              <w:t>Doç.Dr. Esengül Köse</w:t>
            </w:r>
            <w:r w:rsidRPr="00DE1527">
              <w:rPr>
                <w:sz w:val="14"/>
                <w:szCs w:val="14"/>
                <w:lang w:val="tr-TR"/>
              </w:rPr>
              <w:t>)</w:t>
            </w:r>
            <w:r w:rsidRPr="00DE152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Pr="00DE1527">
              <w:rPr>
                <w:sz w:val="14"/>
                <w:szCs w:val="14"/>
              </w:rPr>
              <w:t>Derslik</w:t>
            </w:r>
            <w:r>
              <w:rPr>
                <w:sz w:val="14"/>
                <w:szCs w:val="14"/>
              </w:rPr>
              <w:t xml:space="preserve"> 7</w:t>
            </w:r>
          </w:p>
        </w:tc>
      </w:tr>
      <w:tr w:rsidR="00971784" w:rsidRPr="00DE1527" w:rsidTr="005F4061">
        <w:tblPrEx>
          <w:tblCellMar>
            <w:left w:w="107" w:type="dxa"/>
            <w:right w:w="107" w:type="dxa"/>
          </w:tblCellMar>
        </w:tblPrEx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09 – 10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</w:rPr>
              <w:t>Temel Bilgi Tek. Kullanımı (</w:t>
            </w:r>
            <w:r>
              <w:rPr>
                <w:sz w:val="14"/>
                <w:szCs w:val="14"/>
              </w:rPr>
              <w:t>Öğr.Gör. Zeynel Baş</w:t>
            </w:r>
            <w:r w:rsidRPr="00DE1527">
              <w:rPr>
                <w:sz w:val="14"/>
                <w:szCs w:val="14"/>
              </w:rPr>
              <w:t>) -Bilg. Lab.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 xml:space="preserve">*Koruma Biyolojisi </w:t>
            </w:r>
            <w:r w:rsidRPr="00DE1527">
              <w:rPr>
                <w:sz w:val="14"/>
                <w:szCs w:val="14"/>
                <w:lang w:val="tr-TR"/>
              </w:rPr>
              <w:t>(</w:t>
            </w:r>
            <w:r w:rsidRPr="000448A1">
              <w:rPr>
                <w:sz w:val="14"/>
                <w:szCs w:val="14"/>
                <w:lang w:val="tr-TR"/>
              </w:rPr>
              <w:t>Doç.Dr. Esengül Köse</w:t>
            </w:r>
            <w:r w:rsidRPr="00DE1527">
              <w:rPr>
                <w:sz w:val="14"/>
                <w:szCs w:val="14"/>
                <w:lang w:val="tr-TR"/>
              </w:rPr>
              <w:t>)</w:t>
            </w:r>
            <w:r w:rsidRPr="00DE152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Pr="00DE1527">
              <w:rPr>
                <w:sz w:val="14"/>
                <w:szCs w:val="14"/>
              </w:rPr>
              <w:t>Derslik</w:t>
            </w:r>
            <w:r>
              <w:rPr>
                <w:sz w:val="14"/>
                <w:szCs w:val="14"/>
              </w:rPr>
              <w:t xml:space="preserve"> 7</w:t>
            </w:r>
          </w:p>
        </w:tc>
      </w:tr>
      <w:tr w:rsidR="00971784" w:rsidRPr="00DE1527" w:rsidTr="005F4061">
        <w:tblPrEx>
          <w:tblCellMar>
            <w:left w:w="107" w:type="dxa"/>
            <w:right w:w="107" w:type="dxa"/>
          </w:tblCellMar>
        </w:tblPrEx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10 – 11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Default="00971784" w:rsidP="00971784">
            <w:r w:rsidRPr="00036D27">
              <w:rPr>
                <w:sz w:val="14"/>
                <w:szCs w:val="14"/>
              </w:rPr>
              <w:t>Temel Bilgi Tek. Kullanımı (</w:t>
            </w:r>
            <w:r>
              <w:rPr>
                <w:sz w:val="14"/>
                <w:szCs w:val="14"/>
              </w:rPr>
              <w:t>Öğr.Gör. Zeynel Baş</w:t>
            </w:r>
            <w:r w:rsidRPr="00036D27">
              <w:rPr>
                <w:sz w:val="14"/>
                <w:szCs w:val="14"/>
              </w:rPr>
              <w:t>) -Bilg. Lab.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Su Kalitesi ve Kontrolü </w:t>
            </w:r>
            <w:r w:rsidRPr="00DE1527">
              <w:rPr>
                <w:sz w:val="14"/>
                <w:szCs w:val="14"/>
              </w:rPr>
              <w:t>(</w:t>
            </w:r>
            <w:r w:rsidRPr="00F0573A">
              <w:rPr>
                <w:sz w:val="14"/>
                <w:szCs w:val="14"/>
                <w:lang w:val="tr-TR"/>
              </w:rPr>
              <w:t>Doç.Dr. Esengül Köse</w:t>
            </w:r>
            <w:r w:rsidRPr="00DE1527">
              <w:rPr>
                <w:sz w:val="14"/>
                <w:szCs w:val="14"/>
              </w:rPr>
              <w:t xml:space="preserve">) -Derslik </w:t>
            </w:r>
            <w:r>
              <w:rPr>
                <w:sz w:val="14"/>
                <w:szCs w:val="14"/>
              </w:rPr>
              <w:t>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11 – 12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Default="00971784" w:rsidP="00971784">
            <w:r w:rsidRPr="00036D27">
              <w:rPr>
                <w:sz w:val="14"/>
                <w:szCs w:val="14"/>
              </w:rPr>
              <w:t>Temel Bilgi Tek. Kullanımı (</w:t>
            </w:r>
            <w:r>
              <w:rPr>
                <w:sz w:val="14"/>
                <w:szCs w:val="14"/>
              </w:rPr>
              <w:t>Öğr.Gör. Zeynel Baş</w:t>
            </w:r>
            <w:r w:rsidRPr="00036D27">
              <w:rPr>
                <w:sz w:val="14"/>
                <w:szCs w:val="14"/>
              </w:rPr>
              <w:t>) -Bilg. Lab.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Su Kalitesi ve Kontrolü </w:t>
            </w:r>
            <w:r w:rsidRPr="00DE1527">
              <w:rPr>
                <w:sz w:val="14"/>
                <w:szCs w:val="14"/>
              </w:rPr>
              <w:t>(</w:t>
            </w:r>
            <w:r w:rsidRPr="00F0573A">
              <w:rPr>
                <w:sz w:val="14"/>
                <w:szCs w:val="14"/>
                <w:lang w:val="tr-TR"/>
              </w:rPr>
              <w:t>Doç.Dr. Esengül Köse</w:t>
            </w:r>
            <w:r w:rsidRPr="00DE1527">
              <w:rPr>
                <w:sz w:val="14"/>
                <w:szCs w:val="14"/>
              </w:rPr>
              <w:t xml:space="preserve">) -Derslik </w:t>
            </w:r>
            <w:r>
              <w:rPr>
                <w:sz w:val="14"/>
                <w:szCs w:val="14"/>
              </w:rPr>
              <w:t>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12 – 13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Default="00971784" w:rsidP="00971784"/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de-DE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13 </w:t>
            </w:r>
            <w:r w:rsidRPr="00DE1527">
              <w:rPr>
                <w:sz w:val="14"/>
                <w:szCs w:val="14"/>
                <w:lang w:val="de-DE"/>
              </w:rPr>
              <w:t>– 14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971784" w:rsidRDefault="00971784" w:rsidP="00971784">
            <w:r w:rsidRPr="004670DB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Hava Kirliliği ve Kontrolü (Dr. </w:t>
            </w:r>
            <w:r>
              <w:rPr>
                <w:sz w:val="14"/>
                <w:szCs w:val="14"/>
                <w:lang w:val="tr-TR"/>
              </w:rPr>
              <w:t xml:space="preserve">Öğr. Üyesi </w:t>
            </w:r>
            <w:r w:rsidRPr="00DE1527">
              <w:rPr>
                <w:sz w:val="14"/>
                <w:szCs w:val="14"/>
                <w:lang w:val="tr-TR"/>
              </w:rPr>
              <w:t>Naile Karakehya)</w:t>
            </w:r>
            <w:r w:rsidRPr="00DE1527">
              <w:rPr>
                <w:sz w:val="14"/>
                <w:szCs w:val="14"/>
              </w:rPr>
              <w:t xml:space="preserve"> -Derslik </w:t>
            </w:r>
            <w:r>
              <w:rPr>
                <w:sz w:val="14"/>
                <w:szCs w:val="14"/>
              </w:rPr>
              <w:t>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14 – 15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971784" w:rsidRDefault="00971784" w:rsidP="00971784">
            <w:r w:rsidRPr="004670DB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Hava Kirliliği ve Kontrolü (Dr. </w:t>
            </w:r>
            <w:r>
              <w:rPr>
                <w:sz w:val="14"/>
                <w:szCs w:val="14"/>
                <w:lang w:val="tr-TR"/>
              </w:rPr>
              <w:t xml:space="preserve">Öğr. Üyesi </w:t>
            </w:r>
            <w:r w:rsidRPr="00DE1527">
              <w:rPr>
                <w:sz w:val="14"/>
                <w:szCs w:val="14"/>
                <w:lang w:val="tr-TR"/>
              </w:rPr>
              <w:t>Naile Karakehya)</w:t>
            </w:r>
            <w:r w:rsidRPr="00DE1527">
              <w:rPr>
                <w:sz w:val="14"/>
                <w:szCs w:val="14"/>
              </w:rPr>
              <w:t xml:space="preserve"> -Derslik </w:t>
            </w:r>
            <w:r>
              <w:rPr>
                <w:sz w:val="14"/>
                <w:szCs w:val="14"/>
              </w:rPr>
              <w:t>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15 – 16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971784" w:rsidRDefault="00971784" w:rsidP="00971784">
            <w:r w:rsidRPr="004670DB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Katı Atık Yönetimi (Dr. </w:t>
            </w:r>
            <w:r>
              <w:rPr>
                <w:sz w:val="14"/>
                <w:szCs w:val="14"/>
                <w:lang w:val="tr-TR"/>
              </w:rPr>
              <w:t xml:space="preserve">Öğr. Üyesi </w:t>
            </w:r>
            <w:r w:rsidRPr="00DE1527">
              <w:rPr>
                <w:sz w:val="14"/>
                <w:szCs w:val="14"/>
                <w:lang w:val="tr-TR"/>
              </w:rPr>
              <w:t>Naile Karakehya)</w:t>
            </w:r>
            <w:r w:rsidRPr="00DE1527">
              <w:rPr>
                <w:sz w:val="14"/>
                <w:szCs w:val="14"/>
              </w:rPr>
              <w:t xml:space="preserve"> -Derslik 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</w:rPr>
              <w:t>16 – 17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971784" w:rsidRDefault="00971784" w:rsidP="00971784">
            <w:r w:rsidRPr="00862908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 xml:space="preserve">Katı Atık Yönetimi (Dr. </w:t>
            </w:r>
            <w:r>
              <w:rPr>
                <w:sz w:val="14"/>
                <w:szCs w:val="14"/>
                <w:lang w:val="tr-TR"/>
              </w:rPr>
              <w:t xml:space="preserve">Öğr. Üyesi </w:t>
            </w:r>
            <w:r w:rsidRPr="00DE1527">
              <w:rPr>
                <w:sz w:val="14"/>
                <w:szCs w:val="14"/>
                <w:lang w:val="tr-TR"/>
              </w:rPr>
              <w:t>Naile Karakehya)</w:t>
            </w:r>
            <w:r w:rsidRPr="00DE1527">
              <w:rPr>
                <w:sz w:val="14"/>
                <w:szCs w:val="14"/>
              </w:rPr>
              <w:t xml:space="preserve"> -Derslik 7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17 – 18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971784" w:rsidRDefault="00971784" w:rsidP="00971784">
            <w:r w:rsidRPr="00862908">
              <w:rPr>
                <w:sz w:val="14"/>
                <w:szCs w:val="14"/>
                <w:lang w:val="tr-TR"/>
              </w:rPr>
              <w:t>Endüstriyel Uygulamalar I (Doç.Dr. Esengül Köse)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08 – 09</w:t>
            </w:r>
          </w:p>
        </w:tc>
        <w:tc>
          <w:tcPr>
            <w:tcW w:w="215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883DF0">
              <w:rPr>
                <w:sz w:val="14"/>
                <w:szCs w:val="14"/>
                <w:lang w:val="tr-TR"/>
              </w:rPr>
              <w:t>Endüstriyel Uygulamalar II (</w:t>
            </w:r>
            <w:r w:rsidRPr="00F0573A">
              <w:rPr>
                <w:sz w:val="14"/>
                <w:szCs w:val="14"/>
                <w:lang w:val="tr-TR"/>
              </w:rPr>
              <w:t>Öğr.Gör.Dr. Burcu Sezgin</w:t>
            </w:r>
            <w:r w:rsidRPr="00883DF0">
              <w:rPr>
                <w:sz w:val="14"/>
                <w:szCs w:val="14"/>
                <w:lang w:val="tr-TR"/>
              </w:rPr>
              <w:t>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09 – 10</w:t>
            </w:r>
          </w:p>
        </w:tc>
        <w:tc>
          <w:tcPr>
            <w:tcW w:w="2157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  <w:lang w:val="tr-TR"/>
              </w:rPr>
            </w:pPr>
            <w:r w:rsidRPr="00DE1527">
              <w:rPr>
                <w:sz w:val="14"/>
                <w:szCs w:val="14"/>
              </w:rPr>
              <w:t>Matematik I (</w:t>
            </w:r>
            <w:r>
              <w:rPr>
                <w:sz w:val="14"/>
                <w:szCs w:val="14"/>
              </w:rPr>
              <w:t>Öğr.Gör. Tamer Savaş</w:t>
            </w:r>
            <w:r w:rsidRPr="00DE1527">
              <w:rPr>
                <w:sz w:val="14"/>
                <w:szCs w:val="14"/>
              </w:rPr>
              <w:t>) 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4E002E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10 – 11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color w:val="FF0000"/>
                <w:sz w:val="14"/>
                <w:szCs w:val="14"/>
              </w:rPr>
            </w:pPr>
            <w:r w:rsidRPr="00DE1527">
              <w:rPr>
                <w:sz w:val="14"/>
                <w:szCs w:val="14"/>
              </w:rPr>
              <w:t>Matematik I (</w:t>
            </w:r>
            <w:r>
              <w:rPr>
                <w:sz w:val="14"/>
                <w:szCs w:val="14"/>
              </w:rPr>
              <w:t>Öğr.Gör. Tamer Savaş</w:t>
            </w:r>
            <w:r w:rsidRPr="00DE1527">
              <w:rPr>
                <w:sz w:val="14"/>
                <w:szCs w:val="14"/>
              </w:rPr>
              <w:t>) 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  <w:lang w:val="tr-TR"/>
              </w:rPr>
              <w:t>Kalite ve Çevre Yön. Sis. (Öğr.Gör.</w:t>
            </w:r>
            <w:r>
              <w:rPr>
                <w:sz w:val="14"/>
                <w:szCs w:val="14"/>
                <w:lang w:val="tr-TR"/>
              </w:rPr>
              <w:t>Dr.</w:t>
            </w:r>
            <w:r w:rsidRPr="00DE1527">
              <w:rPr>
                <w:sz w:val="14"/>
                <w:szCs w:val="14"/>
                <w:lang w:val="tr-TR"/>
              </w:rPr>
              <w:t xml:space="preserve"> Gökçe Özden)-</w:t>
            </w:r>
            <w:r w:rsidRPr="00DE1527">
              <w:rPr>
                <w:sz w:val="14"/>
                <w:szCs w:val="14"/>
              </w:rPr>
              <w:t xml:space="preserve"> Derslik </w:t>
            </w:r>
            <w:r>
              <w:rPr>
                <w:sz w:val="14"/>
                <w:szCs w:val="14"/>
              </w:rPr>
              <w:t>7</w:t>
            </w:r>
          </w:p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22B67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DE1527">
              <w:rPr>
                <w:sz w:val="14"/>
                <w:szCs w:val="14"/>
                <w:lang w:val="tr-TR"/>
              </w:rPr>
              <w:t>11 – 12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color w:val="FF0000"/>
                <w:sz w:val="14"/>
                <w:szCs w:val="14"/>
              </w:rPr>
            </w:pPr>
            <w:r w:rsidRPr="00DE1527">
              <w:rPr>
                <w:sz w:val="14"/>
                <w:szCs w:val="14"/>
              </w:rPr>
              <w:t>Matematik I (</w:t>
            </w:r>
            <w:r>
              <w:rPr>
                <w:sz w:val="14"/>
                <w:szCs w:val="14"/>
              </w:rPr>
              <w:t>Öğr.Gör. Tamer Savaş</w:t>
            </w:r>
            <w:r w:rsidRPr="00DE1527">
              <w:rPr>
                <w:sz w:val="14"/>
                <w:szCs w:val="14"/>
              </w:rPr>
              <w:t>) 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  <w:lang w:val="tr-TR"/>
              </w:rPr>
              <w:t>Kalite ve Çevre Yön. Sis. (Öğr.Gör.</w:t>
            </w:r>
            <w:r>
              <w:rPr>
                <w:sz w:val="14"/>
                <w:szCs w:val="14"/>
                <w:lang w:val="tr-TR"/>
              </w:rPr>
              <w:t>Dr.</w:t>
            </w:r>
            <w:r w:rsidRPr="00DE1527">
              <w:rPr>
                <w:sz w:val="14"/>
                <w:szCs w:val="14"/>
                <w:lang w:val="tr-TR"/>
              </w:rPr>
              <w:t xml:space="preserve"> Gökçe Özden)-</w:t>
            </w:r>
            <w:r w:rsidRPr="00DE1527">
              <w:rPr>
                <w:sz w:val="14"/>
                <w:szCs w:val="14"/>
              </w:rPr>
              <w:t xml:space="preserve"> Derslik </w:t>
            </w:r>
            <w:r>
              <w:rPr>
                <w:sz w:val="14"/>
                <w:szCs w:val="14"/>
              </w:rPr>
              <w:t>7</w:t>
            </w:r>
          </w:p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22B67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12 – 13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13 – 14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  <w:lang w:val="tr-TR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***</w:t>
            </w:r>
            <w:r w:rsidRPr="00DE1527">
              <w:rPr>
                <w:sz w:val="14"/>
                <w:szCs w:val="14"/>
                <w:lang w:val="tr-TR"/>
              </w:rPr>
              <w:t>Çevre Laboratuvarı II</w:t>
            </w:r>
            <w:r>
              <w:rPr>
                <w:sz w:val="14"/>
                <w:szCs w:val="14"/>
                <w:lang w:val="tr-TR"/>
              </w:rPr>
              <w:t xml:space="preserve"> A-B-C </w:t>
            </w:r>
            <w:r>
              <w:rPr>
                <w:sz w:val="14"/>
                <w:szCs w:val="14"/>
              </w:rPr>
              <w:t xml:space="preserve">- </w:t>
            </w:r>
            <w:r w:rsidRPr="00DE1527">
              <w:rPr>
                <w:sz w:val="14"/>
                <w:szCs w:val="14"/>
              </w:rPr>
              <w:t>Çevre Lab.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14 – 15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Pr="000448A1" w:rsidRDefault="00971784" w:rsidP="00971784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***</w:t>
            </w:r>
            <w:r w:rsidRPr="000448A1">
              <w:rPr>
                <w:sz w:val="14"/>
                <w:szCs w:val="14"/>
                <w:lang w:val="tr-TR"/>
              </w:rPr>
              <w:t>Çevre Laboratuvarı II A-B-C - Çevre Lab.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15 – 16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Pr="000448A1" w:rsidRDefault="00971784" w:rsidP="00971784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***</w:t>
            </w:r>
            <w:r w:rsidRPr="000448A1">
              <w:rPr>
                <w:sz w:val="14"/>
                <w:szCs w:val="14"/>
                <w:lang w:val="tr-TR"/>
              </w:rPr>
              <w:t>Çevre Laboratuvarı II A-B-C - Çevre Lab.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16 – 17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Pr="000448A1" w:rsidRDefault="00971784" w:rsidP="00971784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***</w:t>
            </w:r>
            <w:r w:rsidRPr="000448A1">
              <w:rPr>
                <w:sz w:val="14"/>
                <w:szCs w:val="14"/>
                <w:lang w:val="tr-TR"/>
              </w:rPr>
              <w:t>Çevre Laboratuvarı II A-B-C - Çevre Lab.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18-19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971784" w:rsidRDefault="00971784" w:rsidP="00971784">
            <w:r>
              <w:rPr>
                <w:sz w:val="14"/>
                <w:szCs w:val="14"/>
                <w:lang w:val="tr-TR"/>
              </w:rPr>
              <w:t>İngilizce I</w:t>
            </w:r>
            <w:r w:rsidR="005F4061">
              <w:rPr>
                <w:sz w:val="14"/>
                <w:szCs w:val="14"/>
                <w:lang w:val="tr-TR"/>
              </w:rPr>
              <w:t xml:space="preserve"> (Öğr. Gör. Dr.) Hacı Mustafa Dönmez</w:t>
            </w:r>
            <w:r w:rsidR="00444E4D">
              <w:rPr>
                <w:sz w:val="14"/>
                <w:szCs w:val="14"/>
                <w:lang w:val="tr-TR"/>
              </w:rPr>
              <w:t>-U.Ö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Default="00971784" w:rsidP="00971784">
            <w:pPr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Default="00971784" w:rsidP="00971784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19-20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</w:tcPr>
          <w:p w:rsidR="00971784" w:rsidRPr="00862908" w:rsidRDefault="005F4061" w:rsidP="00971784">
            <w:pPr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İngilizce I (Öğr. Gör. Dr.) Hacı Mustafa Dönmez</w:t>
            </w:r>
            <w:r w:rsidR="00444E4D">
              <w:rPr>
                <w:sz w:val="14"/>
                <w:szCs w:val="14"/>
                <w:lang w:val="tr-TR"/>
              </w:rPr>
              <w:t>-U.Ö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Default="00971784" w:rsidP="00971784">
            <w:pPr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08 – 09</w:t>
            </w:r>
          </w:p>
        </w:tc>
        <w:tc>
          <w:tcPr>
            <w:tcW w:w="215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right" w:pos="2109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784" w:rsidRDefault="00971784" w:rsidP="00971784">
            <w:r w:rsidRPr="007434BF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09 – 10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Default="00971784" w:rsidP="00971784">
            <w:r w:rsidRPr="007434BF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10 – 11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</w:rPr>
              <w:t xml:space="preserve">Çevre ve Halk Sağlığı </w:t>
            </w:r>
            <w:r>
              <w:rPr>
                <w:sz w:val="14"/>
                <w:szCs w:val="14"/>
                <w:lang w:val="tr-TR"/>
              </w:rPr>
              <w:t>(Öğr.Gör.</w:t>
            </w:r>
            <w:r w:rsidRPr="00DE1527">
              <w:rPr>
                <w:sz w:val="14"/>
                <w:szCs w:val="14"/>
                <w:lang w:val="tr-TR"/>
              </w:rPr>
              <w:t xml:space="preserve">Dr. Burcu Sezgin) </w:t>
            </w:r>
            <w:r w:rsidRPr="00DE1527">
              <w:rPr>
                <w:sz w:val="14"/>
                <w:szCs w:val="14"/>
              </w:rPr>
              <w:t>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11 – 12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  <w:r w:rsidRPr="00DE1527">
              <w:rPr>
                <w:sz w:val="14"/>
                <w:szCs w:val="14"/>
              </w:rPr>
              <w:t xml:space="preserve">Çevre ve Halk Sağlığı </w:t>
            </w:r>
            <w:r>
              <w:rPr>
                <w:sz w:val="14"/>
                <w:szCs w:val="14"/>
                <w:lang w:val="tr-TR"/>
              </w:rPr>
              <w:t>(Öğr.Gör.</w:t>
            </w:r>
            <w:r w:rsidRPr="00DE1527">
              <w:rPr>
                <w:sz w:val="14"/>
                <w:szCs w:val="14"/>
                <w:lang w:val="tr-TR"/>
              </w:rPr>
              <w:t xml:space="preserve">Dr. Burcu Sezgin) </w:t>
            </w:r>
            <w:r w:rsidRPr="00DE1527">
              <w:rPr>
                <w:sz w:val="14"/>
                <w:szCs w:val="14"/>
              </w:rPr>
              <w:t>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12 – 13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color w:val="FF0000"/>
                <w:sz w:val="14"/>
                <w:szCs w:val="14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de-DE"/>
              </w:rPr>
            </w:pPr>
            <w:r w:rsidRPr="00DE1527">
              <w:rPr>
                <w:sz w:val="14"/>
                <w:szCs w:val="14"/>
                <w:lang w:val="de-DE"/>
              </w:rPr>
              <w:t>13 – 14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</w:rPr>
              <w:t xml:space="preserve">Laboratuvar </w:t>
            </w:r>
            <w:r w:rsidRPr="00DE1527">
              <w:rPr>
                <w:sz w:val="14"/>
                <w:szCs w:val="14"/>
              </w:rPr>
              <w:t>ve Ölçüm Teknikleri</w:t>
            </w:r>
            <w:r w:rsidRPr="00DE1527">
              <w:rPr>
                <w:sz w:val="14"/>
                <w:szCs w:val="14"/>
                <w:lang w:val="tr-TR"/>
              </w:rPr>
              <w:t xml:space="preserve"> (</w:t>
            </w:r>
            <w:r>
              <w:rPr>
                <w:sz w:val="14"/>
                <w:szCs w:val="14"/>
              </w:rPr>
              <w:t>Öğr.Gör.</w:t>
            </w:r>
            <w:r w:rsidRPr="00DE1527">
              <w:rPr>
                <w:sz w:val="14"/>
                <w:szCs w:val="14"/>
              </w:rPr>
              <w:t>Dr. Burcu Sezgin) 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14 – 15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Laboratuvar</w:t>
            </w:r>
            <w:r w:rsidRPr="00DE1527">
              <w:rPr>
                <w:sz w:val="14"/>
                <w:szCs w:val="14"/>
              </w:rPr>
              <w:t xml:space="preserve"> ve Ölçüm Teknikleri</w:t>
            </w:r>
            <w:r w:rsidRPr="00DE1527">
              <w:rPr>
                <w:sz w:val="14"/>
                <w:szCs w:val="14"/>
                <w:lang w:val="tr-TR"/>
              </w:rPr>
              <w:t xml:space="preserve"> (</w:t>
            </w:r>
            <w:r>
              <w:rPr>
                <w:sz w:val="14"/>
                <w:szCs w:val="14"/>
              </w:rPr>
              <w:t>Öğr.Gör.</w:t>
            </w:r>
            <w:r w:rsidRPr="00DE1527">
              <w:rPr>
                <w:sz w:val="14"/>
                <w:szCs w:val="14"/>
              </w:rPr>
              <w:t>Dr. Burcu Sezgin) 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DE1527">
              <w:rPr>
                <w:sz w:val="14"/>
                <w:szCs w:val="14"/>
              </w:rPr>
              <w:t>15 – 16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right" w:pos="2109"/>
              </w:tabs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Laboratuvar </w:t>
            </w:r>
            <w:r w:rsidRPr="00DE1527">
              <w:rPr>
                <w:sz w:val="14"/>
                <w:szCs w:val="14"/>
              </w:rPr>
              <w:t>ve Ölçüm Teknikleri</w:t>
            </w:r>
            <w:r w:rsidRPr="00DE1527">
              <w:rPr>
                <w:sz w:val="14"/>
                <w:szCs w:val="14"/>
                <w:lang w:val="tr-TR"/>
              </w:rPr>
              <w:t xml:space="preserve"> (</w:t>
            </w:r>
            <w:r>
              <w:rPr>
                <w:sz w:val="14"/>
                <w:szCs w:val="14"/>
              </w:rPr>
              <w:t>Öğr.Gör.</w:t>
            </w:r>
            <w:r w:rsidRPr="00DE1527">
              <w:rPr>
                <w:sz w:val="14"/>
                <w:szCs w:val="14"/>
              </w:rPr>
              <w:t>Dr. Burcu Sezgin) -Derslik 6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DE1527">
              <w:rPr>
                <w:b/>
                <w:sz w:val="14"/>
                <w:szCs w:val="14"/>
                <w:lang w:val="tr-TR"/>
              </w:rPr>
              <w:t>CUMA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DE1527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de-DE"/>
              </w:rPr>
            </w:pPr>
            <w:r w:rsidRPr="00DE1527">
              <w:rPr>
                <w:sz w:val="14"/>
                <w:szCs w:val="14"/>
                <w:lang w:val="de-DE"/>
              </w:rPr>
              <w:t>08 – 09</w:t>
            </w:r>
          </w:p>
        </w:tc>
        <w:tc>
          <w:tcPr>
            <w:tcW w:w="215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71784" w:rsidRPr="005F4061" w:rsidRDefault="00971784" w:rsidP="005F4061">
            <w:pPr>
              <w:spacing w:line="360" w:lineRule="auto"/>
              <w:rPr>
                <w:sz w:val="14"/>
                <w:szCs w:val="14"/>
              </w:rPr>
            </w:pPr>
            <w:r w:rsidRPr="005F4061">
              <w:rPr>
                <w:sz w:val="14"/>
                <w:szCs w:val="14"/>
              </w:rPr>
              <w:t>Türk Dili-I (</w:t>
            </w:r>
            <w:r w:rsidR="005F4061" w:rsidRPr="005F4061">
              <w:rPr>
                <w:sz w:val="14"/>
                <w:szCs w:val="14"/>
              </w:rPr>
              <w:t>İsmail Alperen Biçer</w:t>
            </w:r>
            <w:r w:rsidRPr="005F4061">
              <w:rPr>
                <w:sz w:val="14"/>
                <w:szCs w:val="14"/>
              </w:rPr>
              <w:t xml:space="preserve">)- </w:t>
            </w:r>
            <w:r w:rsidR="005F4061" w:rsidRPr="005F4061">
              <w:rPr>
                <w:sz w:val="14"/>
                <w:szCs w:val="14"/>
              </w:rPr>
              <w:t>Müh. Fak. M-02</w:t>
            </w:r>
          </w:p>
        </w:tc>
        <w:tc>
          <w:tcPr>
            <w:tcW w:w="20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 xml:space="preserve">ÇED (Öğr.Gör.Dr. Burcu Sezgin) </w:t>
            </w:r>
            <w:r w:rsidRPr="005F4061">
              <w:rPr>
                <w:sz w:val="14"/>
                <w:szCs w:val="14"/>
              </w:rPr>
              <w:t>-Derslik 6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de-DE"/>
              </w:rPr>
            </w:pPr>
            <w:r w:rsidRPr="005F4061">
              <w:rPr>
                <w:sz w:val="14"/>
                <w:szCs w:val="14"/>
                <w:lang w:val="de-DE"/>
              </w:rPr>
              <w:t>09 – 10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5F4061" w:rsidRDefault="005F4061" w:rsidP="005F4061">
            <w:pPr>
              <w:spacing w:line="360" w:lineRule="auto"/>
              <w:rPr>
                <w:sz w:val="14"/>
                <w:szCs w:val="14"/>
              </w:rPr>
            </w:pPr>
            <w:r w:rsidRPr="005F4061">
              <w:rPr>
                <w:sz w:val="14"/>
                <w:szCs w:val="14"/>
              </w:rPr>
              <w:t>Türk Dili-I (İsmail Alperen Biçer)- Müh. Fak. M-02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 xml:space="preserve">ÇED (Öğr.Gör.Dr. Burcu Sezgin) </w:t>
            </w:r>
            <w:r w:rsidRPr="005F4061">
              <w:rPr>
                <w:sz w:val="14"/>
                <w:szCs w:val="14"/>
              </w:rPr>
              <w:t>-Derslik 6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10 – 11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Yenilenebilir Enerji Kaynakları (</w:t>
            </w:r>
            <w:r w:rsidRPr="005F4061">
              <w:rPr>
                <w:sz w:val="14"/>
                <w:szCs w:val="14"/>
              </w:rPr>
              <w:t>Öğr.Gör.Dr. Burcu Sezgin) -Derslik 6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11 – 12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5F4061" w:rsidRDefault="00971784" w:rsidP="005F4061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F4061">
              <w:rPr>
                <w:sz w:val="14"/>
                <w:szCs w:val="14"/>
              </w:rPr>
              <w:t xml:space="preserve">**Acil Yardım (Öğrt. Nurcan Anık)- </w:t>
            </w:r>
            <w:r w:rsidR="005F4061" w:rsidRPr="005F4061">
              <w:rPr>
                <w:sz w:val="14"/>
                <w:szCs w:val="14"/>
              </w:rPr>
              <w:t>Müh. Fak. M-02</w:t>
            </w:r>
            <w:r w:rsidRPr="005F406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Yenilenebilir Enerji Kaynakları (</w:t>
            </w:r>
            <w:r w:rsidRPr="005F4061">
              <w:rPr>
                <w:sz w:val="14"/>
                <w:szCs w:val="14"/>
              </w:rPr>
              <w:t>Öğr.Gör.Dr. Burcu Sezgin) -Derslik 6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12 – 13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rPr>
                <w:sz w:val="14"/>
                <w:szCs w:val="14"/>
                <w:lang w:val="tr-TR"/>
              </w:rPr>
            </w:pP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077"/>
              </w:tabs>
              <w:spacing w:line="360" w:lineRule="auto"/>
              <w:rPr>
                <w:sz w:val="14"/>
                <w:szCs w:val="14"/>
                <w:lang w:val="tr-TR"/>
              </w:rPr>
            </w:pP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5F4061">
              <w:rPr>
                <w:sz w:val="14"/>
                <w:szCs w:val="14"/>
              </w:rPr>
              <w:t>13 – 14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Atatürk İlkleri ve İnkilap Tarihi I (</w:t>
            </w:r>
            <w:r w:rsidR="005F4061" w:rsidRPr="005F4061">
              <w:rPr>
                <w:sz w:val="14"/>
                <w:szCs w:val="14"/>
                <w:lang w:val="tr-TR"/>
              </w:rPr>
              <w:t xml:space="preserve">Öğr. Gör. </w:t>
            </w:r>
            <w:r w:rsidRPr="005F4061">
              <w:rPr>
                <w:sz w:val="14"/>
                <w:szCs w:val="14"/>
                <w:lang w:val="tr-TR"/>
              </w:rPr>
              <w:t>Sami Karakoca)</w:t>
            </w:r>
            <w:r w:rsidR="005F4061" w:rsidRPr="005F4061">
              <w:rPr>
                <w:sz w:val="14"/>
                <w:szCs w:val="14"/>
              </w:rPr>
              <w:t xml:space="preserve"> Müh. Fak. M-02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Pr="005F4061" w:rsidRDefault="00971784" w:rsidP="00971784">
            <w:r w:rsidRPr="005F4061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14 – 15</w:t>
            </w:r>
          </w:p>
        </w:tc>
        <w:tc>
          <w:tcPr>
            <w:tcW w:w="2157" w:type="pct"/>
            <w:tcBorders>
              <w:left w:val="nil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tabs>
                <w:tab w:val="left" w:pos="1134"/>
              </w:tabs>
              <w:spacing w:line="360" w:lineRule="auto"/>
              <w:rPr>
                <w:sz w:val="14"/>
                <w:szCs w:val="14"/>
                <w:lang w:val="tr-TR"/>
              </w:rPr>
            </w:pPr>
            <w:r w:rsidRPr="005F4061">
              <w:rPr>
                <w:sz w:val="14"/>
                <w:szCs w:val="14"/>
                <w:lang w:val="tr-TR"/>
              </w:rPr>
              <w:t>Atatürk İlkleri ve İnkilap Tarihi I (</w:t>
            </w:r>
            <w:r w:rsidR="005F4061" w:rsidRPr="005F4061">
              <w:rPr>
                <w:sz w:val="14"/>
                <w:szCs w:val="14"/>
                <w:lang w:val="tr-TR"/>
              </w:rPr>
              <w:t xml:space="preserve">Öğr. Gör. </w:t>
            </w:r>
            <w:r w:rsidRPr="005F4061">
              <w:rPr>
                <w:sz w:val="14"/>
                <w:szCs w:val="14"/>
                <w:lang w:val="tr-TR"/>
              </w:rPr>
              <w:t>Sami Karakoca)</w:t>
            </w:r>
            <w:r w:rsidR="005F4061" w:rsidRPr="005F4061">
              <w:rPr>
                <w:sz w:val="14"/>
                <w:szCs w:val="14"/>
              </w:rPr>
              <w:t xml:space="preserve"> Müh. Fak. M-02</w:t>
            </w:r>
          </w:p>
        </w:tc>
        <w:tc>
          <w:tcPr>
            <w:tcW w:w="2099" w:type="pct"/>
            <w:tcBorders>
              <w:left w:val="single" w:sz="12" w:space="0" w:color="auto"/>
              <w:right w:val="single" w:sz="12" w:space="0" w:color="auto"/>
            </w:tcBorders>
          </w:tcPr>
          <w:p w:rsidR="00971784" w:rsidRPr="005F4061" w:rsidRDefault="00971784" w:rsidP="00971784">
            <w:r w:rsidRPr="005F4061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5F4061">
              <w:rPr>
                <w:sz w:val="14"/>
                <w:szCs w:val="14"/>
              </w:rPr>
              <w:t>15 – 16</w:t>
            </w:r>
          </w:p>
        </w:tc>
        <w:tc>
          <w:tcPr>
            <w:tcW w:w="2157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784" w:rsidRPr="005F4061" w:rsidRDefault="00971784" w:rsidP="00971784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09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1784" w:rsidRPr="005F4061" w:rsidRDefault="00971784" w:rsidP="00971784">
            <w:r w:rsidRPr="005F4061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  <w:tr w:rsidR="00971784" w:rsidRPr="00DE1527" w:rsidTr="005F4061">
        <w:trPr>
          <w:cantSplit/>
          <w:trHeight w:val="170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784" w:rsidRPr="00DE1527" w:rsidRDefault="00971784" w:rsidP="00971784">
            <w:pPr>
              <w:spacing w:line="360" w:lineRule="auto"/>
              <w:ind w:left="113" w:right="113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43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784" w:rsidRPr="005F4061" w:rsidRDefault="00971784" w:rsidP="00971784">
            <w:pPr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5F4061">
              <w:rPr>
                <w:sz w:val="14"/>
                <w:szCs w:val="14"/>
              </w:rPr>
              <w:t>16 – 17</w:t>
            </w:r>
          </w:p>
        </w:tc>
        <w:tc>
          <w:tcPr>
            <w:tcW w:w="2157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784" w:rsidRPr="005F4061" w:rsidRDefault="00971784" w:rsidP="00971784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209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1784" w:rsidRPr="005F4061" w:rsidRDefault="00971784" w:rsidP="00971784">
            <w:r w:rsidRPr="005F4061">
              <w:rPr>
                <w:sz w:val="14"/>
                <w:szCs w:val="14"/>
                <w:lang w:val="tr-TR"/>
              </w:rPr>
              <w:t>Endüstriyel Uygulamalar II (Öğr.Gör.Dr. Burcu Sezgin)</w:t>
            </w:r>
          </w:p>
        </w:tc>
      </w:tr>
    </w:tbl>
    <w:p w:rsidR="001B5F2F" w:rsidRDefault="00561EE3" w:rsidP="00566D68">
      <w:pPr>
        <w:pStyle w:val="Balk5"/>
        <w:spacing w:after="0"/>
        <w:jc w:val="left"/>
        <w:rPr>
          <w:sz w:val="16"/>
          <w:szCs w:val="16"/>
        </w:rPr>
      </w:pPr>
      <w:r w:rsidRPr="009D23DF">
        <w:rPr>
          <w:b w:val="0"/>
          <w:sz w:val="16"/>
          <w:szCs w:val="16"/>
        </w:rPr>
        <w:t>*</w:t>
      </w:r>
      <w:r w:rsidR="00566D68">
        <w:rPr>
          <w:b w:val="0"/>
          <w:sz w:val="16"/>
          <w:szCs w:val="16"/>
        </w:rPr>
        <w:t xml:space="preserve">    </w:t>
      </w:r>
      <w:r w:rsidRPr="009D23DF">
        <w:rPr>
          <w:sz w:val="16"/>
          <w:szCs w:val="16"/>
        </w:rPr>
        <w:t>İkinci</w:t>
      </w:r>
      <w:r w:rsidRPr="00561EE3">
        <w:rPr>
          <w:sz w:val="16"/>
          <w:szCs w:val="16"/>
        </w:rPr>
        <w:t xml:space="preserve"> </w:t>
      </w:r>
      <w:r w:rsidR="00E045AC">
        <w:rPr>
          <w:sz w:val="16"/>
          <w:szCs w:val="16"/>
        </w:rPr>
        <w:t>S</w:t>
      </w:r>
      <w:r w:rsidRPr="00561EE3">
        <w:rPr>
          <w:sz w:val="16"/>
          <w:szCs w:val="16"/>
        </w:rPr>
        <w:t xml:space="preserve">ınıf </w:t>
      </w:r>
      <w:r w:rsidR="009E2103">
        <w:rPr>
          <w:sz w:val="16"/>
          <w:szCs w:val="16"/>
        </w:rPr>
        <w:t>Teknik</w:t>
      </w:r>
      <w:r w:rsidR="00E045AC">
        <w:rPr>
          <w:sz w:val="16"/>
          <w:szCs w:val="16"/>
        </w:rPr>
        <w:t xml:space="preserve"> Seçmeli Ders</w:t>
      </w:r>
    </w:p>
    <w:p w:rsidR="00566D68" w:rsidRDefault="008F2879" w:rsidP="00566D68">
      <w:pPr>
        <w:rPr>
          <w:b/>
          <w:sz w:val="16"/>
          <w:szCs w:val="16"/>
          <w:lang w:val="tr-TR"/>
        </w:rPr>
      </w:pPr>
      <w:r w:rsidRPr="008F2879">
        <w:rPr>
          <w:b/>
          <w:sz w:val="16"/>
          <w:szCs w:val="16"/>
          <w:lang w:val="tr-TR"/>
        </w:rPr>
        <w:t>**</w:t>
      </w:r>
      <w:r w:rsidR="00566D68">
        <w:rPr>
          <w:b/>
          <w:sz w:val="16"/>
          <w:szCs w:val="16"/>
          <w:lang w:val="tr-TR"/>
        </w:rPr>
        <w:t xml:space="preserve">  </w:t>
      </w:r>
      <w:r w:rsidRPr="008F2879">
        <w:rPr>
          <w:b/>
          <w:sz w:val="16"/>
          <w:szCs w:val="16"/>
          <w:lang w:val="tr-TR"/>
        </w:rPr>
        <w:t>Birinci Sınıf Sosyal Seçmeli Ders</w:t>
      </w:r>
    </w:p>
    <w:p w:rsidR="00444E4D" w:rsidRDefault="00566D68" w:rsidP="00566D68">
      <w:pPr>
        <w:jc w:val="both"/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***Çevre Lab. A – (</w:t>
      </w:r>
      <w:r w:rsidRPr="00566D68">
        <w:rPr>
          <w:b/>
          <w:sz w:val="16"/>
          <w:szCs w:val="16"/>
          <w:lang w:val="tr-TR"/>
        </w:rPr>
        <w:t>Dr. Öğr. Üyesi Naile Karakehya</w:t>
      </w:r>
      <w:r>
        <w:rPr>
          <w:b/>
          <w:sz w:val="16"/>
          <w:szCs w:val="16"/>
          <w:lang w:val="tr-TR"/>
        </w:rPr>
        <w:t>) ; Çevre Lab. B – (</w:t>
      </w:r>
      <w:r w:rsidRPr="00566D68">
        <w:rPr>
          <w:b/>
          <w:sz w:val="16"/>
          <w:szCs w:val="16"/>
          <w:lang w:val="tr-TR"/>
        </w:rPr>
        <w:t>Doç.Dr. Esengül Köse</w:t>
      </w:r>
      <w:r>
        <w:rPr>
          <w:b/>
          <w:sz w:val="16"/>
          <w:szCs w:val="16"/>
          <w:lang w:val="tr-TR"/>
        </w:rPr>
        <w:t>) ; Çevre Lab. C (</w:t>
      </w:r>
      <w:r w:rsidRPr="00566D68">
        <w:rPr>
          <w:b/>
          <w:sz w:val="16"/>
          <w:szCs w:val="16"/>
          <w:lang w:val="tr-TR"/>
        </w:rPr>
        <w:t>Öğr.</w:t>
      </w:r>
      <w:r w:rsidR="00A8448D">
        <w:rPr>
          <w:b/>
          <w:sz w:val="16"/>
          <w:szCs w:val="16"/>
          <w:lang w:val="tr-TR"/>
        </w:rPr>
        <w:t xml:space="preserve"> </w:t>
      </w:r>
      <w:r w:rsidRPr="00566D68">
        <w:rPr>
          <w:b/>
          <w:sz w:val="16"/>
          <w:szCs w:val="16"/>
          <w:lang w:val="tr-TR"/>
        </w:rPr>
        <w:t>Gör.</w:t>
      </w:r>
      <w:r w:rsidR="00A8448D">
        <w:rPr>
          <w:b/>
          <w:sz w:val="16"/>
          <w:szCs w:val="16"/>
          <w:lang w:val="tr-TR"/>
        </w:rPr>
        <w:t xml:space="preserve"> </w:t>
      </w:r>
      <w:r w:rsidRPr="00566D68">
        <w:rPr>
          <w:b/>
          <w:sz w:val="16"/>
          <w:szCs w:val="16"/>
          <w:lang w:val="tr-TR"/>
        </w:rPr>
        <w:t>Dr. Burcu Sezgin</w:t>
      </w:r>
      <w:r>
        <w:rPr>
          <w:b/>
          <w:sz w:val="16"/>
          <w:szCs w:val="16"/>
          <w:lang w:val="tr-TR"/>
        </w:rPr>
        <w:t>)</w:t>
      </w:r>
      <w:r w:rsidR="00444E4D">
        <w:rPr>
          <w:b/>
          <w:sz w:val="16"/>
          <w:szCs w:val="16"/>
          <w:lang w:val="tr-TR"/>
        </w:rPr>
        <w:t xml:space="preserve">, </w:t>
      </w:r>
    </w:p>
    <w:p w:rsidR="00566D68" w:rsidRDefault="00444E4D" w:rsidP="00566D68">
      <w:pPr>
        <w:jc w:val="both"/>
        <w:rPr>
          <w:b/>
          <w:sz w:val="16"/>
          <w:szCs w:val="16"/>
          <w:lang w:val="tr-TR"/>
        </w:rPr>
      </w:pPr>
      <w:r>
        <w:rPr>
          <w:b/>
          <w:sz w:val="16"/>
          <w:szCs w:val="16"/>
          <w:lang w:val="tr-TR"/>
        </w:rPr>
        <w:t>U.Ö-Uzaktan Öğretim</w:t>
      </w:r>
    </w:p>
    <w:p w:rsidR="00444E4D" w:rsidRPr="004F5E1F" w:rsidRDefault="00444E4D" w:rsidP="00566D68">
      <w:pPr>
        <w:jc w:val="both"/>
        <w:rPr>
          <w:b/>
          <w:sz w:val="16"/>
          <w:szCs w:val="16"/>
          <w:lang w:val="tr-TR"/>
        </w:rPr>
      </w:pPr>
    </w:p>
    <w:sectPr w:rsidR="00444E4D" w:rsidRPr="004F5E1F" w:rsidSect="00160DDF">
      <w:pgSz w:w="11907" w:h="16840" w:code="9"/>
      <w:pgMar w:top="284" w:right="567" w:bottom="851" w:left="567" w:header="1418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6CC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C11D2F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rQ0NDI2MDeyNDNU0lEKTi0uzszPAykwrAUAUetZmSwAAAA="/>
  </w:docVars>
  <w:rsids>
    <w:rsidRoot w:val="007D46BD"/>
    <w:rsid w:val="00014F30"/>
    <w:rsid w:val="00020476"/>
    <w:rsid w:val="00032743"/>
    <w:rsid w:val="000333B9"/>
    <w:rsid w:val="00034B0B"/>
    <w:rsid w:val="000364CC"/>
    <w:rsid w:val="00040AED"/>
    <w:rsid w:val="00041E33"/>
    <w:rsid w:val="000448A1"/>
    <w:rsid w:val="00064F6F"/>
    <w:rsid w:val="000749B4"/>
    <w:rsid w:val="000816E4"/>
    <w:rsid w:val="00091D6C"/>
    <w:rsid w:val="000931D3"/>
    <w:rsid w:val="00097E91"/>
    <w:rsid w:val="000A087F"/>
    <w:rsid w:val="000A16A6"/>
    <w:rsid w:val="000A1B46"/>
    <w:rsid w:val="000A3F6F"/>
    <w:rsid w:val="000A7B27"/>
    <w:rsid w:val="000B21F1"/>
    <w:rsid w:val="000B2216"/>
    <w:rsid w:val="000B3A98"/>
    <w:rsid w:val="000B6154"/>
    <w:rsid w:val="000C0F57"/>
    <w:rsid w:val="000C5302"/>
    <w:rsid w:val="000D4880"/>
    <w:rsid w:val="000D4BC6"/>
    <w:rsid w:val="000D5F47"/>
    <w:rsid w:val="000D795D"/>
    <w:rsid w:val="000D7B13"/>
    <w:rsid w:val="000F1612"/>
    <w:rsid w:val="000F3C5F"/>
    <w:rsid w:val="0010181B"/>
    <w:rsid w:val="00102A23"/>
    <w:rsid w:val="001226D5"/>
    <w:rsid w:val="001236F7"/>
    <w:rsid w:val="00142E4F"/>
    <w:rsid w:val="00160DDF"/>
    <w:rsid w:val="00161E77"/>
    <w:rsid w:val="00164B06"/>
    <w:rsid w:val="001727E4"/>
    <w:rsid w:val="0017280E"/>
    <w:rsid w:val="0018756B"/>
    <w:rsid w:val="00192105"/>
    <w:rsid w:val="00192DDD"/>
    <w:rsid w:val="001A58D3"/>
    <w:rsid w:val="001A6A3E"/>
    <w:rsid w:val="001B5F2F"/>
    <w:rsid w:val="001C2D8A"/>
    <w:rsid w:val="001C2E01"/>
    <w:rsid w:val="001C50E0"/>
    <w:rsid w:val="001C7CF9"/>
    <w:rsid w:val="001D6F28"/>
    <w:rsid w:val="001E1D23"/>
    <w:rsid w:val="001E614B"/>
    <w:rsid w:val="001E704E"/>
    <w:rsid w:val="001F73ED"/>
    <w:rsid w:val="00202357"/>
    <w:rsid w:val="0020377D"/>
    <w:rsid w:val="00205DE1"/>
    <w:rsid w:val="002122D2"/>
    <w:rsid w:val="002134B8"/>
    <w:rsid w:val="00221B4A"/>
    <w:rsid w:val="002242B6"/>
    <w:rsid w:val="00224B4F"/>
    <w:rsid w:val="00224D36"/>
    <w:rsid w:val="00230998"/>
    <w:rsid w:val="00236603"/>
    <w:rsid w:val="002441D0"/>
    <w:rsid w:val="00262EA8"/>
    <w:rsid w:val="00265462"/>
    <w:rsid w:val="00272EF0"/>
    <w:rsid w:val="00296DDF"/>
    <w:rsid w:val="002A2D33"/>
    <w:rsid w:val="002A3C86"/>
    <w:rsid w:val="002A4DC3"/>
    <w:rsid w:val="002A516F"/>
    <w:rsid w:val="002A6C38"/>
    <w:rsid w:val="002B26B4"/>
    <w:rsid w:val="002C0A21"/>
    <w:rsid w:val="002D4872"/>
    <w:rsid w:val="002E4B83"/>
    <w:rsid w:val="002E643C"/>
    <w:rsid w:val="002E7894"/>
    <w:rsid w:val="002F1248"/>
    <w:rsid w:val="00315086"/>
    <w:rsid w:val="00337997"/>
    <w:rsid w:val="003415E9"/>
    <w:rsid w:val="00344201"/>
    <w:rsid w:val="003534E5"/>
    <w:rsid w:val="00355F57"/>
    <w:rsid w:val="0036527A"/>
    <w:rsid w:val="00373963"/>
    <w:rsid w:val="003757B9"/>
    <w:rsid w:val="003761E8"/>
    <w:rsid w:val="00380F99"/>
    <w:rsid w:val="00384926"/>
    <w:rsid w:val="00385922"/>
    <w:rsid w:val="003910A6"/>
    <w:rsid w:val="003A0599"/>
    <w:rsid w:val="003A4658"/>
    <w:rsid w:val="003B23CF"/>
    <w:rsid w:val="003C0298"/>
    <w:rsid w:val="003C3C2B"/>
    <w:rsid w:val="003C70F6"/>
    <w:rsid w:val="003D030B"/>
    <w:rsid w:val="003D143F"/>
    <w:rsid w:val="003D30F5"/>
    <w:rsid w:val="003E5E04"/>
    <w:rsid w:val="003E77CF"/>
    <w:rsid w:val="004101C4"/>
    <w:rsid w:val="004111AE"/>
    <w:rsid w:val="00412BB0"/>
    <w:rsid w:val="004160B9"/>
    <w:rsid w:val="004168A9"/>
    <w:rsid w:val="00420C62"/>
    <w:rsid w:val="00432424"/>
    <w:rsid w:val="00435674"/>
    <w:rsid w:val="00435EFA"/>
    <w:rsid w:val="00444E4D"/>
    <w:rsid w:val="00446708"/>
    <w:rsid w:val="00451D08"/>
    <w:rsid w:val="00455375"/>
    <w:rsid w:val="004624EB"/>
    <w:rsid w:val="0046570A"/>
    <w:rsid w:val="00481DF5"/>
    <w:rsid w:val="004867D0"/>
    <w:rsid w:val="004959F0"/>
    <w:rsid w:val="00495D3A"/>
    <w:rsid w:val="004973FE"/>
    <w:rsid w:val="004A02AC"/>
    <w:rsid w:val="004C0732"/>
    <w:rsid w:val="004D2601"/>
    <w:rsid w:val="004F17AA"/>
    <w:rsid w:val="004F23C6"/>
    <w:rsid w:val="004F5E1F"/>
    <w:rsid w:val="00502238"/>
    <w:rsid w:val="00503433"/>
    <w:rsid w:val="00507D6B"/>
    <w:rsid w:val="005145D2"/>
    <w:rsid w:val="00514FCA"/>
    <w:rsid w:val="00522B67"/>
    <w:rsid w:val="00522E92"/>
    <w:rsid w:val="005269DB"/>
    <w:rsid w:val="005334BA"/>
    <w:rsid w:val="005405CE"/>
    <w:rsid w:val="00546D75"/>
    <w:rsid w:val="00550074"/>
    <w:rsid w:val="00557992"/>
    <w:rsid w:val="00561EE3"/>
    <w:rsid w:val="0056301E"/>
    <w:rsid w:val="005648CC"/>
    <w:rsid w:val="00566D68"/>
    <w:rsid w:val="0057227B"/>
    <w:rsid w:val="00572816"/>
    <w:rsid w:val="00572F69"/>
    <w:rsid w:val="005745DE"/>
    <w:rsid w:val="0057741E"/>
    <w:rsid w:val="005777A7"/>
    <w:rsid w:val="00581972"/>
    <w:rsid w:val="00585A77"/>
    <w:rsid w:val="00587B44"/>
    <w:rsid w:val="005A4A28"/>
    <w:rsid w:val="005B0105"/>
    <w:rsid w:val="005B0937"/>
    <w:rsid w:val="005B19D4"/>
    <w:rsid w:val="005B2727"/>
    <w:rsid w:val="005C562B"/>
    <w:rsid w:val="005C7D38"/>
    <w:rsid w:val="005E1BC5"/>
    <w:rsid w:val="005E637F"/>
    <w:rsid w:val="005F4061"/>
    <w:rsid w:val="00624FAE"/>
    <w:rsid w:val="00627A9B"/>
    <w:rsid w:val="00627B69"/>
    <w:rsid w:val="0063014A"/>
    <w:rsid w:val="006414F7"/>
    <w:rsid w:val="00651864"/>
    <w:rsid w:val="006544F5"/>
    <w:rsid w:val="006649E7"/>
    <w:rsid w:val="0068492D"/>
    <w:rsid w:val="006A00DE"/>
    <w:rsid w:val="006A01CC"/>
    <w:rsid w:val="006A0F8A"/>
    <w:rsid w:val="006A39A6"/>
    <w:rsid w:val="006A4D8A"/>
    <w:rsid w:val="006C2874"/>
    <w:rsid w:val="006C2925"/>
    <w:rsid w:val="006C411D"/>
    <w:rsid w:val="006D1CC4"/>
    <w:rsid w:val="006D1F9B"/>
    <w:rsid w:val="006D25D4"/>
    <w:rsid w:val="006D3275"/>
    <w:rsid w:val="006D584B"/>
    <w:rsid w:val="006E0FFD"/>
    <w:rsid w:val="006E46E3"/>
    <w:rsid w:val="006F012C"/>
    <w:rsid w:val="006F5602"/>
    <w:rsid w:val="00703745"/>
    <w:rsid w:val="00710261"/>
    <w:rsid w:val="00714475"/>
    <w:rsid w:val="0072059A"/>
    <w:rsid w:val="00721145"/>
    <w:rsid w:val="00722327"/>
    <w:rsid w:val="00727019"/>
    <w:rsid w:val="00733F1E"/>
    <w:rsid w:val="00734952"/>
    <w:rsid w:val="00741BD6"/>
    <w:rsid w:val="00751624"/>
    <w:rsid w:val="007526B3"/>
    <w:rsid w:val="00752858"/>
    <w:rsid w:val="00752D05"/>
    <w:rsid w:val="00754058"/>
    <w:rsid w:val="00760FB0"/>
    <w:rsid w:val="0076142D"/>
    <w:rsid w:val="00762637"/>
    <w:rsid w:val="00773B71"/>
    <w:rsid w:val="00773C18"/>
    <w:rsid w:val="00775D2C"/>
    <w:rsid w:val="00781C64"/>
    <w:rsid w:val="0078730E"/>
    <w:rsid w:val="007B0916"/>
    <w:rsid w:val="007B64D8"/>
    <w:rsid w:val="007C6782"/>
    <w:rsid w:val="007D46BD"/>
    <w:rsid w:val="007D5227"/>
    <w:rsid w:val="007D5954"/>
    <w:rsid w:val="007E468B"/>
    <w:rsid w:val="007E5997"/>
    <w:rsid w:val="007E7B67"/>
    <w:rsid w:val="00801B28"/>
    <w:rsid w:val="008039AA"/>
    <w:rsid w:val="00803EB3"/>
    <w:rsid w:val="00822284"/>
    <w:rsid w:val="00822386"/>
    <w:rsid w:val="0082304C"/>
    <w:rsid w:val="00825FE8"/>
    <w:rsid w:val="00830A96"/>
    <w:rsid w:val="008312CA"/>
    <w:rsid w:val="0084625C"/>
    <w:rsid w:val="0084752C"/>
    <w:rsid w:val="00852C83"/>
    <w:rsid w:val="00860B46"/>
    <w:rsid w:val="00862402"/>
    <w:rsid w:val="008647CA"/>
    <w:rsid w:val="008702AE"/>
    <w:rsid w:val="00880F08"/>
    <w:rsid w:val="00881C54"/>
    <w:rsid w:val="0088200A"/>
    <w:rsid w:val="008826AD"/>
    <w:rsid w:val="00885D24"/>
    <w:rsid w:val="00891E1F"/>
    <w:rsid w:val="00896CC3"/>
    <w:rsid w:val="00896D4D"/>
    <w:rsid w:val="008A083F"/>
    <w:rsid w:val="008A433C"/>
    <w:rsid w:val="008A5548"/>
    <w:rsid w:val="008A628D"/>
    <w:rsid w:val="008A7F87"/>
    <w:rsid w:val="008B2EE4"/>
    <w:rsid w:val="008B39EE"/>
    <w:rsid w:val="008B44DD"/>
    <w:rsid w:val="008B5F98"/>
    <w:rsid w:val="008C44A2"/>
    <w:rsid w:val="008C780D"/>
    <w:rsid w:val="008D1E2A"/>
    <w:rsid w:val="008D3E4C"/>
    <w:rsid w:val="008E420C"/>
    <w:rsid w:val="008F2879"/>
    <w:rsid w:val="008F4F44"/>
    <w:rsid w:val="0090450B"/>
    <w:rsid w:val="00906E3A"/>
    <w:rsid w:val="00910136"/>
    <w:rsid w:val="00924FEC"/>
    <w:rsid w:val="0093654F"/>
    <w:rsid w:val="00937097"/>
    <w:rsid w:val="00943468"/>
    <w:rsid w:val="00944316"/>
    <w:rsid w:val="0095647F"/>
    <w:rsid w:val="009564CE"/>
    <w:rsid w:val="00957E8F"/>
    <w:rsid w:val="009618D9"/>
    <w:rsid w:val="00967650"/>
    <w:rsid w:val="0097155C"/>
    <w:rsid w:val="00971784"/>
    <w:rsid w:val="0098478B"/>
    <w:rsid w:val="00986C63"/>
    <w:rsid w:val="00986E47"/>
    <w:rsid w:val="00996F81"/>
    <w:rsid w:val="009A40D5"/>
    <w:rsid w:val="009A7B9B"/>
    <w:rsid w:val="009B2F2E"/>
    <w:rsid w:val="009C7ED3"/>
    <w:rsid w:val="009D23DF"/>
    <w:rsid w:val="009E01A5"/>
    <w:rsid w:val="009E2103"/>
    <w:rsid w:val="009E6D00"/>
    <w:rsid w:val="009F3D4C"/>
    <w:rsid w:val="00A01878"/>
    <w:rsid w:val="00A023EF"/>
    <w:rsid w:val="00A05CB4"/>
    <w:rsid w:val="00A35423"/>
    <w:rsid w:val="00A35802"/>
    <w:rsid w:val="00A36906"/>
    <w:rsid w:val="00A43E6B"/>
    <w:rsid w:val="00A537FA"/>
    <w:rsid w:val="00A70647"/>
    <w:rsid w:val="00A83761"/>
    <w:rsid w:val="00A83D4E"/>
    <w:rsid w:val="00A8448D"/>
    <w:rsid w:val="00A85319"/>
    <w:rsid w:val="00A968B0"/>
    <w:rsid w:val="00AB18F7"/>
    <w:rsid w:val="00AC0710"/>
    <w:rsid w:val="00AC27ED"/>
    <w:rsid w:val="00AC652D"/>
    <w:rsid w:val="00AD01A8"/>
    <w:rsid w:val="00AD35B2"/>
    <w:rsid w:val="00AD4286"/>
    <w:rsid w:val="00AD43AC"/>
    <w:rsid w:val="00AE4CE0"/>
    <w:rsid w:val="00AE7684"/>
    <w:rsid w:val="00AF013F"/>
    <w:rsid w:val="00AF4A53"/>
    <w:rsid w:val="00AF52E8"/>
    <w:rsid w:val="00B00AC5"/>
    <w:rsid w:val="00B1212C"/>
    <w:rsid w:val="00B23DDA"/>
    <w:rsid w:val="00B24D88"/>
    <w:rsid w:val="00B2754C"/>
    <w:rsid w:val="00B32CDC"/>
    <w:rsid w:val="00B33032"/>
    <w:rsid w:val="00B35495"/>
    <w:rsid w:val="00B73D75"/>
    <w:rsid w:val="00B81AF0"/>
    <w:rsid w:val="00B86610"/>
    <w:rsid w:val="00B92A97"/>
    <w:rsid w:val="00B93E82"/>
    <w:rsid w:val="00B95669"/>
    <w:rsid w:val="00B95F4B"/>
    <w:rsid w:val="00BA3A3A"/>
    <w:rsid w:val="00BA7529"/>
    <w:rsid w:val="00BB5EE3"/>
    <w:rsid w:val="00BB7F7B"/>
    <w:rsid w:val="00BC5622"/>
    <w:rsid w:val="00BD729D"/>
    <w:rsid w:val="00BE1F63"/>
    <w:rsid w:val="00C00088"/>
    <w:rsid w:val="00C0132D"/>
    <w:rsid w:val="00C10A39"/>
    <w:rsid w:val="00C12D7F"/>
    <w:rsid w:val="00C32233"/>
    <w:rsid w:val="00C41E6F"/>
    <w:rsid w:val="00C43300"/>
    <w:rsid w:val="00C4440B"/>
    <w:rsid w:val="00C46BA8"/>
    <w:rsid w:val="00C47973"/>
    <w:rsid w:val="00C47DD4"/>
    <w:rsid w:val="00C52325"/>
    <w:rsid w:val="00C53022"/>
    <w:rsid w:val="00C53722"/>
    <w:rsid w:val="00C7633F"/>
    <w:rsid w:val="00C92EBB"/>
    <w:rsid w:val="00CA1465"/>
    <w:rsid w:val="00CA56BA"/>
    <w:rsid w:val="00CD6CF8"/>
    <w:rsid w:val="00CE269C"/>
    <w:rsid w:val="00CE716A"/>
    <w:rsid w:val="00CF1AFA"/>
    <w:rsid w:val="00CF21B9"/>
    <w:rsid w:val="00D00A9C"/>
    <w:rsid w:val="00D049C9"/>
    <w:rsid w:val="00D0526B"/>
    <w:rsid w:val="00D06734"/>
    <w:rsid w:val="00D233A2"/>
    <w:rsid w:val="00D311A9"/>
    <w:rsid w:val="00D32330"/>
    <w:rsid w:val="00D346F2"/>
    <w:rsid w:val="00D50F7E"/>
    <w:rsid w:val="00D62C91"/>
    <w:rsid w:val="00D7096C"/>
    <w:rsid w:val="00D72919"/>
    <w:rsid w:val="00D74908"/>
    <w:rsid w:val="00D85C55"/>
    <w:rsid w:val="00D905A1"/>
    <w:rsid w:val="00D92811"/>
    <w:rsid w:val="00DA7562"/>
    <w:rsid w:val="00DB4A6B"/>
    <w:rsid w:val="00DC1E31"/>
    <w:rsid w:val="00DC5065"/>
    <w:rsid w:val="00DC7C15"/>
    <w:rsid w:val="00DD283F"/>
    <w:rsid w:val="00DD2FE5"/>
    <w:rsid w:val="00DE1527"/>
    <w:rsid w:val="00DE3B19"/>
    <w:rsid w:val="00DE6534"/>
    <w:rsid w:val="00E0076F"/>
    <w:rsid w:val="00E02878"/>
    <w:rsid w:val="00E045AC"/>
    <w:rsid w:val="00E11109"/>
    <w:rsid w:val="00E12D53"/>
    <w:rsid w:val="00E1324E"/>
    <w:rsid w:val="00E27FA1"/>
    <w:rsid w:val="00E43612"/>
    <w:rsid w:val="00E446CF"/>
    <w:rsid w:val="00E52DD9"/>
    <w:rsid w:val="00E74376"/>
    <w:rsid w:val="00E80E6B"/>
    <w:rsid w:val="00E876E1"/>
    <w:rsid w:val="00EA0EEA"/>
    <w:rsid w:val="00EA6B2A"/>
    <w:rsid w:val="00EB32A5"/>
    <w:rsid w:val="00EC3D35"/>
    <w:rsid w:val="00EC52FE"/>
    <w:rsid w:val="00ED3B27"/>
    <w:rsid w:val="00EE029D"/>
    <w:rsid w:val="00EF6112"/>
    <w:rsid w:val="00EF657A"/>
    <w:rsid w:val="00EF71B7"/>
    <w:rsid w:val="00EF768D"/>
    <w:rsid w:val="00F0215E"/>
    <w:rsid w:val="00F0573A"/>
    <w:rsid w:val="00F121BC"/>
    <w:rsid w:val="00F13E38"/>
    <w:rsid w:val="00F14974"/>
    <w:rsid w:val="00F15389"/>
    <w:rsid w:val="00F2143D"/>
    <w:rsid w:val="00F22A69"/>
    <w:rsid w:val="00F23876"/>
    <w:rsid w:val="00F239EE"/>
    <w:rsid w:val="00F26319"/>
    <w:rsid w:val="00F42568"/>
    <w:rsid w:val="00F43E5F"/>
    <w:rsid w:val="00F512EF"/>
    <w:rsid w:val="00F63E49"/>
    <w:rsid w:val="00F65F90"/>
    <w:rsid w:val="00F71F45"/>
    <w:rsid w:val="00F77806"/>
    <w:rsid w:val="00F804CB"/>
    <w:rsid w:val="00F866F2"/>
    <w:rsid w:val="00F87DED"/>
    <w:rsid w:val="00F96DF9"/>
    <w:rsid w:val="00FA0934"/>
    <w:rsid w:val="00FA42ED"/>
    <w:rsid w:val="00FA6377"/>
    <w:rsid w:val="00FB3912"/>
    <w:rsid w:val="00FB6C14"/>
    <w:rsid w:val="00FC057A"/>
    <w:rsid w:val="00FC0956"/>
    <w:rsid w:val="00FD2329"/>
    <w:rsid w:val="00FD5A5F"/>
    <w:rsid w:val="00FE5291"/>
    <w:rsid w:val="00FF09F3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BE573"/>
  <w15:docId w15:val="{BD824C1E-6506-4255-8F6A-72A762D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14"/>
      <w:u w:val="single"/>
    </w:rPr>
  </w:style>
  <w:style w:type="paragraph" w:styleId="Balk2">
    <w:name w:val="heading 2"/>
    <w:basedOn w:val="Normal"/>
    <w:next w:val="Normal"/>
    <w:qFormat/>
    <w:pPr>
      <w:keepNext/>
      <w:ind w:left="426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ind w:left="426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tabs>
        <w:tab w:val="left" w:pos="963"/>
      </w:tabs>
      <w:outlineLvl w:val="5"/>
    </w:pPr>
    <w:rPr>
      <w:b/>
      <w:bCs/>
      <w:sz w:val="1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left="425"/>
      <w:jc w:val="both"/>
    </w:pPr>
  </w:style>
  <w:style w:type="table" w:styleId="TabloKlavuzu">
    <w:name w:val="Table Grid"/>
    <w:basedOn w:val="NormalTablo"/>
    <w:rsid w:val="0021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9101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101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rs%20Program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FAA3-4B0D-4090-97C3-0BAA0CA0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Programı</Template>
  <TotalTime>0</TotalTime>
  <Pages>1</Pages>
  <Words>642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1999 - 2000 ÖĞRETİM YILI BAHAR YARIYILI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1999 - 2000 ÖĞRETİM YILI BAHAR YARIYILI</dc:title>
  <dc:creator>Kemal BILIR</dc:creator>
  <cp:lastModifiedBy>ESENGÜL KÖSE</cp:lastModifiedBy>
  <cp:revision>2</cp:revision>
  <cp:lastPrinted>2018-06-22T07:09:00Z</cp:lastPrinted>
  <dcterms:created xsi:type="dcterms:W3CDTF">2019-09-20T12:00:00Z</dcterms:created>
  <dcterms:modified xsi:type="dcterms:W3CDTF">2019-09-20T12:00:00Z</dcterms:modified>
</cp:coreProperties>
</file>